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0B7134BA"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2A3DC6C5" w14:textId="77777777" w:rsidR="00885DD8" w:rsidRPr="00885DD8" w:rsidRDefault="00885DD8" w:rsidP="00CB10AA">
            <w:pPr>
              <w:spacing w:line="120" w:lineRule="exact"/>
              <w:rPr>
                <w:rFonts w:ascii="Arial" w:hAnsi="Arial" w:cs="Arial"/>
                <w:kern w:val="2"/>
                <w:sz w:val="10"/>
                <w:szCs w:val="20"/>
              </w:rPr>
            </w:pPr>
          </w:p>
          <w:p w14:paraId="1EFF3C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guide specification was prepared utilizing 3-part format recommended by the Construction Specifications Institute (CSI), and  generally incorporates recommendations from their </w:t>
            </w:r>
            <w:proofErr w:type="spellStart"/>
            <w:r w:rsidRPr="001C158F">
              <w:rPr>
                <w:rFonts w:ascii="Arial" w:hAnsi="Arial" w:cs="Arial"/>
                <w:kern w:val="2"/>
                <w:sz w:val="18"/>
                <w:szCs w:val="18"/>
              </w:rPr>
              <w:t>SectionFormat</w:t>
            </w:r>
            <w:proofErr w:type="spellEnd"/>
            <w:r w:rsidRPr="001C158F">
              <w:rPr>
                <w:rFonts w:ascii="Arial" w:hAnsi="Arial" w:cs="Arial"/>
                <w:kern w:val="2"/>
                <w:sz w:val="18"/>
                <w:szCs w:val="18"/>
              </w:rPr>
              <w:t xml:space="preserve">™/Page Format™, and </w:t>
            </w:r>
            <w:proofErr w:type="spellStart"/>
            <w:r w:rsidRPr="001C158F">
              <w:rPr>
                <w:rFonts w:ascii="Arial" w:hAnsi="Arial" w:cs="Arial"/>
                <w:kern w:val="2"/>
                <w:sz w:val="18"/>
                <w:szCs w:val="18"/>
              </w:rPr>
              <w:t>MasterFormat</w:t>
            </w:r>
            <w:proofErr w:type="spellEnd"/>
            <w:r w:rsidRPr="001C158F">
              <w:rPr>
                <w:rFonts w:ascii="Arial" w:hAnsi="Arial" w:cs="Arial"/>
                <w:kern w:val="2"/>
                <w:sz w:val="18"/>
                <w:szCs w:val="18"/>
              </w:rPr>
              <w:t>™, latest Editions, insofar as practicable.</w:t>
            </w:r>
          </w:p>
          <w:p w14:paraId="40C29D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05230A2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C48810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748A0E94"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6F5E3056" w14:textId="77777777" w:rsidR="00885DD8" w:rsidRPr="001C158F" w:rsidRDefault="00885DD8"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1C158F">
              <w:rPr>
                <w:rFonts w:ascii="Arial" w:hAnsi="Arial" w:cs="Arial"/>
                <w:noProof/>
                <w:kern w:val="2"/>
                <w:sz w:val="18"/>
                <w:szCs w:val="18"/>
              </w:rPr>
              <w:drawing>
                <wp:inline distT="0" distB="0" distL="0" distR="0" wp14:anchorId="37B1B284" wp14:editId="371A3264">
                  <wp:extent cx="213352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arLogo_ACPG_PMS288C.png"/>
                          <pic:cNvPicPr/>
                        </pic:nvPicPr>
                        <pic:blipFill rotWithShape="1">
                          <a:blip r:embed="rId7" cstate="print">
                            <a:extLst>
                              <a:ext uri="{28A0092B-C50C-407E-A947-70E740481C1C}">
                                <a14:useLocalDpi xmlns:a14="http://schemas.microsoft.com/office/drawing/2010/main" val="0"/>
                              </a:ext>
                            </a:extLst>
                          </a:blip>
                          <a:srcRect t="18283" b="13920"/>
                          <a:stretch/>
                        </pic:blipFill>
                        <pic:spPr bwMode="auto">
                          <a:xfrm>
                            <a:off x="0" y="0"/>
                            <a:ext cx="2146792" cy="6804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7D89FD" w14:textId="77777777" w:rsidR="00A73564" w:rsidRDefault="00A73564" w:rsidP="00A73564">
      <w:pPr>
        <w:pStyle w:val="Letterlevel"/>
        <w:numPr>
          <w:ilvl w:val="0"/>
          <w:numId w:val="0"/>
        </w:numPr>
        <w:ind w:left="1296"/>
      </w:pPr>
      <w:bookmarkStart w:id="0" w:name="_Hlk35412621"/>
    </w:p>
    <w:p w14:paraId="382383F4" w14:textId="1CBA8AF6" w:rsidR="00A73564" w:rsidRDefault="00A73564" w:rsidP="00A73564">
      <w:pPr>
        <w:pStyle w:val="TitleStyle"/>
      </w:pPr>
      <w:bookmarkStart w:id="1" w:name="_Hlk35412662"/>
      <w:r>
        <w:t xml:space="preserve">SECTION </w:t>
      </w:r>
      <w:bookmarkStart w:id="2" w:name="_Hlk34896051"/>
      <w:r>
        <w:t xml:space="preserve">11 53 </w:t>
      </w:r>
      <w:bookmarkEnd w:id="2"/>
      <w:r>
        <w:t>13</w:t>
      </w:r>
    </w:p>
    <w:p w14:paraId="458A07B3" w14:textId="77777777" w:rsidR="00A73564" w:rsidRDefault="00A73564" w:rsidP="00A73564">
      <w:pPr>
        <w:pStyle w:val="TitleStyle"/>
      </w:pPr>
    </w:p>
    <w:p w14:paraId="5B56329F" w14:textId="35A094C6" w:rsidR="00A73564" w:rsidRDefault="00A73564" w:rsidP="00A73564">
      <w:pPr>
        <w:pStyle w:val="TitleStyle"/>
      </w:pPr>
      <w:r>
        <w:t>LAS-3000 POLYPROPYLENE EXHAUSTED (VLAF) VERTICAL LAMINAR AIR FLOW HOOD</w:t>
      </w:r>
    </w:p>
    <w:p w14:paraId="14E0DA60" w14:textId="77777777" w:rsidR="00A73564" w:rsidRDefault="00A73564" w:rsidP="00A73564">
      <w:pPr>
        <w:pStyle w:val="TitleStyle"/>
      </w:pPr>
    </w:p>
    <w:p w14:paraId="11265BD6" w14:textId="5BD2D1D6" w:rsidR="00A73564" w:rsidRPr="00AB4FB8" w:rsidRDefault="00A73564" w:rsidP="00A73564">
      <w:pPr>
        <w:pStyle w:val="PartStyle"/>
      </w:pPr>
      <w:r w:rsidRPr="00AB4FB8">
        <w:t>PART 1</w:t>
      </w:r>
      <w:r w:rsidR="00B67825">
        <w:tab/>
      </w:r>
      <w:r w:rsidRPr="00AB4FB8">
        <w:t xml:space="preserve"> GENERAL</w:t>
      </w:r>
    </w:p>
    <w:p w14:paraId="079DD4BF" w14:textId="77777777" w:rsidR="00A73564" w:rsidRDefault="00A73564" w:rsidP="00A73564">
      <w:pPr>
        <w:pStyle w:val="PartStyle"/>
      </w:pPr>
    </w:p>
    <w:p w14:paraId="4CF7591C" w14:textId="77777777" w:rsidR="00A73564" w:rsidRPr="009A600C" w:rsidRDefault="00A73564" w:rsidP="00A73564">
      <w:pPr>
        <w:pStyle w:val="Section1"/>
      </w:pPr>
      <w:r w:rsidRPr="009A600C">
        <w:t>SUMMARY</w:t>
      </w:r>
    </w:p>
    <w:p w14:paraId="48226A14" w14:textId="77777777" w:rsidR="00A73564" w:rsidRPr="00EF71B6" w:rsidRDefault="00A73564" w:rsidP="00A73564">
      <w:pPr>
        <w:pStyle w:val="Letterlevel"/>
      </w:pPr>
      <w:r w:rsidRPr="00EF71B6">
        <w:t>Section Includes:</w:t>
      </w:r>
    </w:p>
    <w:p w14:paraId="6B4C521C" w14:textId="77777777" w:rsidR="00A73564" w:rsidRPr="00CD21AB" w:rsidRDefault="00A73564" w:rsidP="00A73564">
      <w:pPr>
        <w:pStyle w:val="NumberLevels"/>
        <w:ind w:left="1980"/>
      </w:pPr>
      <w:r w:rsidRPr="00CD21AB">
        <w:t xml:space="preserve">Non-Metallic Prefabricated LAS-3000 </w:t>
      </w:r>
      <w:r>
        <w:t>(</w:t>
      </w:r>
      <w:r w:rsidRPr="00CD21AB">
        <w:t>VLAF</w:t>
      </w:r>
      <w:r>
        <w:t>)</w:t>
      </w:r>
      <w:r w:rsidRPr="00CD21AB">
        <w:t xml:space="preserve"> Hood</w:t>
      </w:r>
    </w:p>
    <w:p w14:paraId="69F6FBFF" w14:textId="77777777" w:rsidR="00A73564" w:rsidRPr="00EF71B6" w:rsidRDefault="00A73564" w:rsidP="00A73564">
      <w:pPr>
        <w:pStyle w:val="NumberLevels"/>
        <w:ind w:left="1980"/>
      </w:pPr>
      <w:r w:rsidRPr="00EF71B6">
        <w:t>Related accessories.</w:t>
      </w:r>
    </w:p>
    <w:p w14:paraId="432E6158" w14:textId="77777777" w:rsidR="00A73564" w:rsidRPr="00EF71B6" w:rsidRDefault="00A73564" w:rsidP="00A672D7">
      <w:pPr>
        <w:pStyle w:val="SubNumbering"/>
      </w:pPr>
      <w:r>
        <w:t>Junction box</w:t>
      </w:r>
      <w:r w:rsidRPr="00EF71B6">
        <w:t xml:space="preserve">, switches, </w:t>
      </w:r>
      <w:r w:rsidRPr="00A672D7">
        <w:t>receptacles</w:t>
      </w:r>
      <w:r w:rsidRPr="00EF71B6">
        <w:t>, and other controls.</w:t>
      </w:r>
    </w:p>
    <w:p w14:paraId="65594289" w14:textId="77777777" w:rsidR="00A73564" w:rsidRPr="00EF71B6" w:rsidRDefault="00A73564" w:rsidP="00A672D7">
      <w:pPr>
        <w:pStyle w:val="SubNumbering"/>
      </w:pPr>
      <w:r>
        <w:t>F</w:t>
      </w:r>
      <w:r w:rsidRPr="00EF71B6">
        <w:t>ixtures, Sinks or Accessories</w:t>
      </w:r>
    </w:p>
    <w:p w14:paraId="2C5A6C3F" w14:textId="77777777" w:rsidR="00A73564" w:rsidRPr="005C41A1" w:rsidRDefault="00A73564" w:rsidP="00A73564">
      <w:pPr>
        <w:pStyle w:val="NumberLevels"/>
        <w:ind w:left="1980"/>
        <w:rPr>
          <w:rFonts w:ascii="Times New Roman" w:hAnsi="Times New Roman"/>
        </w:rPr>
      </w:pPr>
      <w:r w:rsidRPr="00EF71B6">
        <w:t xml:space="preserve">Demonstration and training in the use and maintenance of the </w:t>
      </w:r>
      <w:r>
        <w:t>hood</w:t>
      </w:r>
      <w:r w:rsidRPr="00EF71B6">
        <w:t>.</w:t>
      </w:r>
    </w:p>
    <w:p w14:paraId="23F764A3" w14:textId="77777777" w:rsidR="00A73564" w:rsidRPr="00EF71B6" w:rsidRDefault="00A73564" w:rsidP="00A73564"/>
    <w:p w14:paraId="64DC7A15" w14:textId="77777777" w:rsidR="00A73564" w:rsidRPr="009A600C" w:rsidRDefault="00A73564" w:rsidP="00A73564">
      <w:pPr>
        <w:pStyle w:val="Section1"/>
      </w:pPr>
      <w:r w:rsidRPr="009A600C">
        <w:t>RELATED REQUIREMENTS</w:t>
      </w:r>
    </w:p>
    <w:p w14:paraId="794472A8" w14:textId="77777777" w:rsidR="00A73564" w:rsidRPr="00A73564" w:rsidRDefault="00A73564" w:rsidP="00597302">
      <w:pPr>
        <w:pStyle w:val="Letterlevel"/>
        <w:numPr>
          <w:ilvl w:val="0"/>
          <w:numId w:val="4"/>
        </w:numPr>
      </w:pPr>
      <w:r w:rsidRPr="00EF71B6">
        <w:t xml:space="preserve">Drawings and general provisions of the Contract, including General and Supplementary </w:t>
      </w:r>
      <w:r w:rsidRPr="00A73564">
        <w:t>Conditions and Division 11 Specification Sections, apply to this Section.</w:t>
      </w:r>
    </w:p>
    <w:p w14:paraId="51EFA0F9" w14:textId="77777777" w:rsidR="00A73564" w:rsidRPr="00A73564" w:rsidRDefault="00A73564" w:rsidP="00A73564">
      <w:pPr>
        <w:pStyle w:val="Letterlevel"/>
      </w:pPr>
      <w:r w:rsidRPr="00A73564">
        <w:t>Division 12 Manufactured Plastic Casework</w:t>
      </w:r>
    </w:p>
    <w:p w14:paraId="70FF59BB" w14:textId="77777777" w:rsidR="00A73564" w:rsidRPr="00A73564" w:rsidRDefault="00A73564" w:rsidP="00A73564">
      <w:pPr>
        <w:pStyle w:val="Letterlevel"/>
      </w:pPr>
      <w:r w:rsidRPr="00A73564">
        <w:t>Division 15 Mechanical</w:t>
      </w:r>
    </w:p>
    <w:p w14:paraId="0F223CA5" w14:textId="77777777" w:rsidR="00A73564" w:rsidRPr="00A73564" w:rsidRDefault="00A73564" w:rsidP="00A73564">
      <w:pPr>
        <w:pStyle w:val="Letterlevel"/>
      </w:pPr>
      <w:r w:rsidRPr="00A73564">
        <w:t xml:space="preserve">Division 26 Electrical </w:t>
      </w:r>
    </w:p>
    <w:p w14:paraId="2F7D3406" w14:textId="77777777" w:rsidR="00A73564" w:rsidRPr="003E0066" w:rsidRDefault="00A73564" w:rsidP="00A735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Times New Roman" w:hAnsi="Times New Roman"/>
          <w:color w:val="000000"/>
          <w:kern w:val="2"/>
          <w:sz w:val="16"/>
          <w:szCs w:val="16"/>
        </w:rPr>
      </w:pPr>
    </w:p>
    <w:p w14:paraId="714198DA" w14:textId="77777777" w:rsidR="00A73564" w:rsidRPr="009A600C" w:rsidRDefault="00A73564" w:rsidP="00A73564">
      <w:pPr>
        <w:pStyle w:val="Section1"/>
      </w:pPr>
      <w:r w:rsidRPr="009A600C">
        <w:t>REFERENCES</w:t>
      </w:r>
    </w:p>
    <w:p w14:paraId="7C91D8C1" w14:textId="1DEC12F9" w:rsidR="00A73564" w:rsidRPr="00D416FB" w:rsidRDefault="00A73564" w:rsidP="00597302">
      <w:pPr>
        <w:pStyle w:val="Letterlevel"/>
        <w:numPr>
          <w:ilvl w:val="0"/>
          <w:numId w:val="5"/>
        </w:numPr>
      </w:pPr>
      <w:r w:rsidRPr="00D416FB">
        <w:t>American National Standards Institute/American Industrial Hygiene Association</w:t>
      </w:r>
      <w:r w:rsidR="00370B56">
        <w:t xml:space="preserve"> </w:t>
      </w:r>
      <w:r w:rsidRPr="00D416FB">
        <w:t>(ANSI/AIHA)</w:t>
      </w:r>
    </w:p>
    <w:p w14:paraId="0235642B" w14:textId="77777777" w:rsidR="00A73564" w:rsidRPr="00D416FB" w:rsidRDefault="00A73564" w:rsidP="00A73564">
      <w:pPr>
        <w:pStyle w:val="Letterlevel"/>
      </w:pPr>
      <w:r w:rsidRPr="00D416FB">
        <w:t>ASTM International (ASTM)</w:t>
      </w:r>
    </w:p>
    <w:p w14:paraId="5550896E" w14:textId="77777777" w:rsidR="00A73564" w:rsidRPr="00EF71B6" w:rsidRDefault="00A73564" w:rsidP="00A73564">
      <w:pPr>
        <w:pStyle w:val="NumberLevels"/>
        <w:ind w:left="1980"/>
      </w:pPr>
      <w:r w:rsidRPr="00EF71B6">
        <w:t>ASTM D570-98(2010) e1, Standard Test Method for Water Absorption of Plastics</w:t>
      </w:r>
    </w:p>
    <w:p w14:paraId="0DB52991" w14:textId="77777777" w:rsidR="00A73564" w:rsidRPr="00EF71B6" w:rsidRDefault="00A73564" w:rsidP="00A73564">
      <w:pPr>
        <w:pStyle w:val="NumberLevels"/>
        <w:ind w:left="1980"/>
      </w:pPr>
      <w:r w:rsidRPr="00EF71B6">
        <w:t>ASTM D638-10, Standard Test Method for Tensile properties of Plastics</w:t>
      </w:r>
    </w:p>
    <w:p w14:paraId="7A0859AB" w14:textId="77777777" w:rsidR="00A73564" w:rsidRPr="00EF71B6" w:rsidRDefault="00A73564" w:rsidP="00A73564">
      <w:pPr>
        <w:pStyle w:val="NumberLevels"/>
        <w:ind w:left="1980"/>
      </w:pPr>
      <w:r w:rsidRPr="00EF71B6">
        <w:t>ASTM D695-10, Standard Test Method for Compressive Properties of Rigid Plastics</w:t>
      </w:r>
    </w:p>
    <w:p w14:paraId="2D64E597" w14:textId="77777777" w:rsidR="00A73564" w:rsidRPr="00EF71B6" w:rsidRDefault="00A73564" w:rsidP="00A73564">
      <w:pPr>
        <w:pStyle w:val="NumberLevels"/>
        <w:ind w:left="1980"/>
      </w:pPr>
      <w:r w:rsidRPr="00EF71B6">
        <w:lastRenderedPageBreak/>
        <w:t xml:space="preserve">ASTM D790-10, Standard Test Methods for Flexural Properties of Unreinforced and Reinforced Plastics </w:t>
      </w:r>
    </w:p>
    <w:p w14:paraId="12C89E10" w14:textId="34A056E0" w:rsidR="00A73564" w:rsidRDefault="00A73564" w:rsidP="00A73564">
      <w:pPr>
        <w:pStyle w:val="Letterlevel"/>
      </w:pPr>
      <w:r w:rsidRPr="00CD21AB">
        <w:t xml:space="preserve">ANSI / ASHRAE Standard 110-1995 Fume Hood Testing </w:t>
      </w:r>
    </w:p>
    <w:p w14:paraId="0631A0D3" w14:textId="77777777" w:rsidR="00A73564" w:rsidRPr="00A73564" w:rsidRDefault="00A73564" w:rsidP="00A73564"/>
    <w:p w14:paraId="356474E0" w14:textId="77777777" w:rsidR="00A73564" w:rsidRPr="00CD21AB" w:rsidRDefault="00A73564" w:rsidP="00A73564">
      <w:pPr>
        <w:pStyle w:val="Letterlevel"/>
      </w:pPr>
      <w:r>
        <w:t>T</w:t>
      </w:r>
      <w:r w:rsidRPr="00CD21AB">
        <w:t>he Scientific Equipment and Furniture Association (SEFA)</w:t>
      </w:r>
    </w:p>
    <w:p w14:paraId="69E47D87" w14:textId="77777777" w:rsidR="00A73564" w:rsidRPr="00CD21AB" w:rsidRDefault="00A73564" w:rsidP="00A73564">
      <w:pPr>
        <w:pStyle w:val="Letterlevel"/>
      </w:pPr>
      <w:bookmarkStart w:id="3" w:name="_Hlk531944146"/>
      <w:r w:rsidRPr="00CD21AB">
        <w:t>Federal Standard 209E ~ Class 100 Air Quality</w:t>
      </w:r>
    </w:p>
    <w:bookmarkEnd w:id="3"/>
    <w:p w14:paraId="7DB0A12B" w14:textId="77777777" w:rsidR="00A73564" w:rsidRPr="00CD21AB" w:rsidRDefault="00A73564" w:rsidP="00A73564">
      <w:pPr>
        <w:pStyle w:val="Letterlevel"/>
      </w:pPr>
      <w:r w:rsidRPr="00CD21AB">
        <w:t>NSF #49</w:t>
      </w:r>
      <w:r w:rsidRPr="00CD21AB">
        <w:tab/>
      </w:r>
    </w:p>
    <w:p w14:paraId="7C23FBDC" w14:textId="77777777" w:rsidR="00A73564" w:rsidRPr="003E0066" w:rsidRDefault="00A73564" w:rsidP="00A735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b/>
          <w:bCs/>
          <w:color w:val="000000"/>
          <w:kern w:val="2"/>
          <w:sz w:val="16"/>
          <w:szCs w:val="16"/>
        </w:rPr>
      </w:pPr>
    </w:p>
    <w:p w14:paraId="0B820FE6" w14:textId="77777777" w:rsidR="00A73564" w:rsidRPr="009A600C" w:rsidRDefault="00A73564" w:rsidP="00A73564">
      <w:pPr>
        <w:pStyle w:val="Section1"/>
      </w:pPr>
      <w:r w:rsidRPr="009A600C">
        <w:t>ACTION AND INFORMATIONAL SUBMITTALS</w:t>
      </w:r>
    </w:p>
    <w:p w14:paraId="17A8B077" w14:textId="77777777" w:rsidR="00A73564" w:rsidRPr="00EF71B6" w:rsidRDefault="00A73564" w:rsidP="00597302">
      <w:pPr>
        <w:pStyle w:val="Letterlevel"/>
        <w:numPr>
          <w:ilvl w:val="0"/>
          <w:numId w:val="6"/>
        </w:numPr>
      </w:pPr>
      <w:r w:rsidRPr="00EF71B6">
        <w:t>Submit in accordance with Division 11</w:t>
      </w:r>
    </w:p>
    <w:p w14:paraId="3D868AC4" w14:textId="77777777" w:rsidR="00A73564" w:rsidRPr="00EF71B6" w:rsidRDefault="00A73564" w:rsidP="00A73564">
      <w:pPr>
        <w:pStyle w:val="NumberLevels"/>
        <w:ind w:left="1980"/>
      </w:pPr>
      <w:r w:rsidRPr="00D416FB">
        <w:rPr>
          <w:rStyle w:val="NumberLevelsChar"/>
        </w:rPr>
        <w:t>P</w:t>
      </w:r>
      <w:r w:rsidRPr="00EF71B6">
        <w:t>roduct Data:  For each product indicated, submit technical data.  Include the following:</w:t>
      </w:r>
    </w:p>
    <w:p w14:paraId="6D864A41" w14:textId="77777777" w:rsidR="00A73564" w:rsidRPr="00EF71B6" w:rsidRDefault="00A73564" w:rsidP="00597302">
      <w:pPr>
        <w:pStyle w:val="SubNumbering"/>
        <w:numPr>
          <w:ilvl w:val="0"/>
          <w:numId w:val="23"/>
        </w:numPr>
      </w:pPr>
      <w:r w:rsidRPr="00EF71B6">
        <w:t>Manufacturer's model number.</w:t>
      </w:r>
    </w:p>
    <w:p w14:paraId="53DBA3A3" w14:textId="77777777" w:rsidR="00A73564" w:rsidRPr="00EF71B6" w:rsidRDefault="00A73564" w:rsidP="00A672D7">
      <w:pPr>
        <w:pStyle w:val="SubNumbering"/>
      </w:pPr>
      <w:r w:rsidRPr="00EF71B6">
        <w:t xml:space="preserve">Detailed specifications of construction. </w:t>
      </w:r>
    </w:p>
    <w:p w14:paraId="2C218027" w14:textId="77777777" w:rsidR="00A73564" w:rsidRPr="00EF71B6" w:rsidRDefault="00A73564" w:rsidP="00A672D7">
      <w:pPr>
        <w:pStyle w:val="SubNumbering"/>
      </w:pPr>
      <w:r>
        <w:t>A</w:t>
      </w:r>
      <w:r w:rsidRPr="00EF71B6">
        <w:t>ccessories and components that will be included for Project.</w:t>
      </w:r>
    </w:p>
    <w:p w14:paraId="1C3E2D24" w14:textId="77777777" w:rsidR="00A73564" w:rsidRPr="00EF71B6" w:rsidRDefault="00A73564" w:rsidP="00A73564">
      <w:pPr>
        <w:pStyle w:val="NumberLevels"/>
        <w:ind w:left="1980"/>
      </w:pPr>
      <w:r w:rsidRPr="00EF71B6">
        <w:t>Shop Drawings:  Include plans, elevations, and sections with dimensions, description of materials and finishes, general construction roughing</w:t>
      </w:r>
      <w:r w:rsidRPr="00EF71B6">
        <w:noBreakHyphen/>
        <w:t>in dimensions, component connections, anchorage methods, hardware, utility service requirements, and attachments to other work.</w:t>
      </w:r>
    </w:p>
    <w:p w14:paraId="185670CF" w14:textId="77777777" w:rsidR="00A73564" w:rsidRPr="00EF71B6" w:rsidRDefault="00A73564" w:rsidP="00597302">
      <w:pPr>
        <w:pStyle w:val="SubNumbering"/>
        <w:numPr>
          <w:ilvl w:val="0"/>
          <w:numId w:val="24"/>
        </w:numPr>
      </w:pPr>
      <w:r w:rsidRPr="00EF71B6">
        <w:t>Indicate clearance requirements for access and maintenance.</w:t>
      </w:r>
    </w:p>
    <w:p w14:paraId="4732678D" w14:textId="77777777" w:rsidR="00A73564" w:rsidRPr="00A672D7" w:rsidRDefault="00A73564" w:rsidP="00A672D7">
      <w:pPr>
        <w:pStyle w:val="SubNumbering"/>
      </w:pPr>
      <w:r w:rsidRPr="00A672D7">
        <w:t>Indicate utility service connections for water, drainage, and power; include roughing</w:t>
      </w:r>
      <w:r w:rsidRPr="00A672D7">
        <w:noBreakHyphen/>
        <w:t>in dimensions.</w:t>
      </w:r>
    </w:p>
    <w:p w14:paraId="73BB6875" w14:textId="77777777" w:rsidR="00A73564" w:rsidRPr="00EF71B6" w:rsidRDefault="00A73564" w:rsidP="00A73564">
      <w:pPr>
        <w:pStyle w:val="NumberLevels"/>
        <w:ind w:left="1980"/>
      </w:pPr>
      <w:r w:rsidRPr="00EF71B6">
        <w:t>Samples:</w:t>
      </w:r>
    </w:p>
    <w:p w14:paraId="77A34158" w14:textId="77777777" w:rsidR="00A73564" w:rsidRPr="00AB4FB8" w:rsidRDefault="00A73564" w:rsidP="00597302">
      <w:pPr>
        <w:pStyle w:val="SubNumbering"/>
        <w:numPr>
          <w:ilvl w:val="0"/>
          <w:numId w:val="25"/>
        </w:numPr>
      </w:pPr>
      <w:r w:rsidRPr="00AB4FB8">
        <w:t>Not less than 4" square piece of polypropylene stock used in the general construction of the clean bench, in thickness and finish specified, if requested by the Architect.</w:t>
      </w:r>
    </w:p>
    <w:p w14:paraId="4D0EBC16" w14:textId="77777777" w:rsidR="00A73564" w:rsidRPr="00AB4FB8" w:rsidRDefault="00A73564" w:rsidP="00A672D7">
      <w:pPr>
        <w:pStyle w:val="SubNumbering"/>
      </w:pPr>
      <w:r w:rsidRPr="00AB4FB8">
        <w:t xml:space="preserve">Not less than 4" square piece of work surface material, in thickness, color. </w:t>
      </w:r>
    </w:p>
    <w:p w14:paraId="49528038" w14:textId="77777777" w:rsidR="00A73564" w:rsidRPr="00AB4FB8" w:rsidRDefault="00A73564" w:rsidP="00A73564"/>
    <w:p w14:paraId="7D0DB137" w14:textId="77777777" w:rsidR="00A73564" w:rsidRPr="009A600C" w:rsidRDefault="00A73564" w:rsidP="00A73564">
      <w:pPr>
        <w:pStyle w:val="Section1"/>
      </w:pPr>
      <w:r>
        <w:t xml:space="preserve">SOURCE </w:t>
      </w:r>
      <w:r w:rsidRPr="009A600C">
        <w:t>QUALITY ASSURANCE</w:t>
      </w:r>
    </w:p>
    <w:p w14:paraId="1154991F" w14:textId="77777777" w:rsidR="00A73564" w:rsidRPr="00EF71B6" w:rsidRDefault="00A73564" w:rsidP="00597302">
      <w:pPr>
        <w:pStyle w:val="Letterlevel"/>
        <w:numPr>
          <w:ilvl w:val="0"/>
          <w:numId w:val="7"/>
        </w:numPr>
      </w:pPr>
      <w:r w:rsidRPr="00EF71B6">
        <w:t>Compliance:</w:t>
      </w:r>
    </w:p>
    <w:p w14:paraId="758303C3" w14:textId="77777777" w:rsidR="00A73564" w:rsidRPr="00355764" w:rsidRDefault="00A73564" w:rsidP="00A73564">
      <w:pPr>
        <w:pStyle w:val="NumberLevels"/>
        <w:ind w:left="1980"/>
        <w:rPr>
          <w:rFonts w:ascii="Times New Roman" w:hAnsi="Times New Roman"/>
        </w:rPr>
      </w:pPr>
      <w:r w:rsidRPr="00EF71B6">
        <w:t>Comply with the provisions of the Building Code, these specifications, and standards referenced in Article 1.03 REFERENCES</w:t>
      </w:r>
      <w:r>
        <w:t>.</w:t>
      </w:r>
    </w:p>
    <w:p w14:paraId="3E345750" w14:textId="77777777" w:rsidR="00A73564" w:rsidRDefault="00A73564" w:rsidP="00A73564">
      <w:pPr>
        <w:pStyle w:val="Letterlevel"/>
        <w:rPr>
          <w:rFonts w:ascii="Times New Roman" w:hAnsi="Times New Roman"/>
          <w:sz w:val="16"/>
          <w:szCs w:val="16"/>
        </w:rPr>
      </w:pPr>
      <w:r w:rsidRPr="00EF71B6">
        <w:t xml:space="preserve">Manufacturer:  A firm with undivided responsibility for the fabrication of </w:t>
      </w:r>
      <w:r>
        <w:t>clean benches</w:t>
      </w:r>
      <w:r w:rsidRPr="00EF71B6">
        <w:t>, performed at a single location, and with minimal exposure to outside contaminants.</w:t>
      </w:r>
    </w:p>
    <w:p w14:paraId="79065B1F" w14:textId="77777777" w:rsidR="00A73564" w:rsidRPr="00494D76" w:rsidRDefault="00A73564" w:rsidP="00A73564">
      <w:pPr>
        <w:pStyle w:val="Letterlevel"/>
      </w:pPr>
      <w:bookmarkStart w:id="4" w:name="_Hlk531944615"/>
      <w:r w:rsidRPr="00494D76">
        <w:t xml:space="preserve">Factory Tests:  Prior to shipping, each VLAF Hood to be tested to the manufacturer’s specification to verify the hoods performance meet the Personnel and Product Protection safety factor.  A copy of this test report to accompany each hood shipped. </w:t>
      </w:r>
    </w:p>
    <w:p w14:paraId="03E2A3E9" w14:textId="77777777" w:rsidR="00A73564" w:rsidRPr="00494D76" w:rsidRDefault="00A73564" w:rsidP="00A73564">
      <w:pPr>
        <w:pStyle w:val="Letterlevel"/>
      </w:pPr>
      <w:r w:rsidRPr="00494D76">
        <w:t>Field Testing:</w:t>
      </w:r>
      <w:r w:rsidRPr="00494D76">
        <w:tab/>
        <w:t xml:space="preserve"> Each hood to have field certification to manufacturer’s specifications after hood is installed and all exhaust / supply systems fully operational and balanced. The field test to be performed by an independent certifying agency at no additional expense to Owner. </w:t>
      </w:r>
    </w:p>
    <w:p w14:paraId="28B6C7A3" w14:textId="77777777" w:rsidR="00A73564" w:rsidRPr="00494D76" w:rsidRDefault="00A73564" w:rsidP="00A73564">
      <w:pPr>
        <w:pStyle w:val="Letterlevel"/>
      </w:pPr>
      <w:r w:rsidRPr="00494D76">
        <w:t>Hood certification should be done yearly to assure the hood is operating safely.</w:t>
      </w:r>
    </w:p>
    <w:p w14:paraId="07156F37" w14:textId="77777777" w:rsidR="00A73564" w:rsidRPr="00494D76" w:rsidRDefault="00A73564" w:rsidP="00A73564">
      <w:pPr>
        <w:pStyle w:val="Letterlevel"/>
        <w:rPr>
          <w:rFonts w:ascii="Times New Roman" w:hAnsi="Times New Roman"/>
        </w:rPr>
      </w:pPr>
      <w:r w:rsidRPr="00494D76">
        <w:t>Training: After the VLAF Hood has been accepted and fully operational, the manufacturer or his representative should coordinate with the Owner for training of proper hood operation and maintenance or adjustments of hood, at no additional expense to Owner.</w:t>
      </w:r>
    </w:p>
    <w:bookmarkEnd w:id="4"/>
    <w:p w14:paraId="432438B5" w14:textId="77777777" w:rsidR="00A73564" w:rsidRPr="00F53DF0" w:rsidRDefault="00A73564" w:rsidP="00A73564"/>
    <w:p w14:paraId="5FA05796" w14:textId="77777777" w:rsidR="00A73564" w:rsidRPr="009A600C" w:rsidRDefault="00A73564" w:rsidP="00A73564">
      <w:pPr>
        <w:pStyle w:val="Section1"/>
      </w:pPr>
      <w:r w:rsidRPr="009A600C">
        <w:lastRenderedPageBreak/>
        <w:t>DELIVERY, STORAGE, AND HANDLING</w:t>
      </w:r>
    </w:p>
    <w:p w14:paraId="254CFB8C" w14:textId="77777777" w:rsidR="00A73564" w:rsidRPr="00CA399B" w:rsidRDefault="00A73564" w:rsidP="00597302">
      <w:pPr>
        <w:pStyle w:val="Letterlevel"/>
        <w:numPr>
          <w:ilvl w:val="0"/>
          <w:numId w:val="8"/>
        </w:numPr>
      </w:pPr>
      <w:r w:rsidRPr="00CA399B">
        <w:t xml:space="preserve">Deliver, store, and handle </w:t>
      </w:r>
      <w:r>
        <w:t>the</w:t>
      </w:r>
      <w:r w:rsidRPr="00CA399B">
        <w:t xml:space="preserve"> hood using means and methods that will prevent damage, deterioration, and loss, including theft and vandalism.  Comply with manufacturer's written instructions.</w:t>
      </w:r>
    </w:p>
    <w:p w14:paraId="155AEC79" w14:textId="77777777" w:rsidR="00A73564" w:rsidRPr="00CA399B" w:rsidRDefault="00A73564" w:rsidP="00A73564">
      <w:pPr>
        <w:pStyle w:val="NumberLevels"/>
        <w:ind w:left="1980"/>
      </w:pPr>
      <w:r w:rsidRPr="00CA399B">
        <w:t>Deliver hood to Project site in an undamaged condition in manufacturer's original sealed container or other packaging system, complete with labels and instructions for handling, storing, unpacking, protecting, and installing.</w:t>
      </w:r>
    </w:p>
    <w:p w14:paraId="5C2EA3CA" w14:textId="77777777" w:rsidR="00A73564" w:rsidRPr="00CA399B" w:rsidRDefault="00A73564" w:rsidP="00A73564">
      <w:pPr>
        <w:pStyle w:val="NumberLevels"/>
        <w:ind w:left="1980"/>
      </w:pPr>
      <w:r w:rsidRPr="00CA399B">
        <w:t>Inspect hood on delivery to determine compliance with the Contract Documents and to determine that products are undamaged and properly protected.</w:t>
      </w:r>
    </w:p>
    <w:p w14:paraId="044E6151" w14:textId="77777777" w:rsidR="00A73564" w:rsidRDefault="00A73564" w:rsidP="00A73564">
      <w:pPr>
        <w:pStyle w:val="NumberLevels"/>
        <w:ind w:left="1980"/>
      </w:pPr>
      <w:r w:rsidRPr="00CA399B">
        <w:t xml:space="preserve">The </w:t>
      </w:r>
      <w:r w:rsidRPr="00D857AE">
        <w:rPr>
          <w:b/>
          <w:bCs/>
        </w:rPr>
        <w:t>Construction Manager</w:t>
      </w:r>
      <w:r w:rsidRPr="00CA399B">
        <w:t xml:space="preserve"> will provide a secure location and enclosure at project site for storage of hood until time of installation.</w:t>
      </w:r>
    </w:p>
    <w:p w14:paraId="4DF8073D" w14:textId="77777777" w:rsidR="00A73564" w:rsidRDefault="00A73564" w:rsidP="00A73564"/>
    <w:p w14:paraId="3F3A8C72" w14:textId="77777777" w:rsidR="00A73564" w:rsidRPr="009A600C" w:rsidRDefault="00A73564" w:rsidP="00A73564">
      <w:pPr>
        <w:pStyle w:val="Section1"/>
      </w:pPr>
      <w:r w:rsidRPr="009A600C">
        <w:t>FIELD CONDITIONS</w:t>
      </w:r>
    </w:p>
    <w:p w14:paraId="442AD0B9" w14:textId="77777777" w:rsidR="00A73564" w:rsidRPr="00EF71B6" w:rsidRDefault="00A73564" w:rsidP="00597302">
      <w:pPr>
        <w:pStyle w:val="Letterlevel"/>
        <w:numPr>
          <w:ilvl w:val="0"/>
          <w:numId w:val="9"/>
        </w:numPr>
      </w:pPr>
      <w:r w:rsidRPr="00EF71B6">
        <w:t>Environmental Requirements:</w:t>
      </w:r>
    </w:p>
    <w:p w14:paraId="399624D8" w14:textId="77777777" w:rsidR="00A73564" w:rsidRPr="00DD35FB" w:rsidRDefault="00A73564" w:rsidP="00A73564">
      <w:pPr>
        <w:pStyle w:val="NumberLevels"/>
        <w:ind w:left="1980"/>
        <w:rPr>
          <w:rFonts w:cs="Shruti"/>
          <w:color w:val="000000"/>
          <w:kern w:val="2"/>
          <w:szCs w:val="20"/>
        </w:rPr>
      </w:pPr>
      <w:r w:rsidRPr="00EF71B6">
        <w:t xml:space="preserve">Do not install </w:t>
      </w:r>
      <w:r>
        <w:t>hood</w:t>
      </w:r>
      <w:r w:rsidRPr="00EF71B6">
        <w:t xml:space="preserve"> until building is enclosed, and surrounding construction is completed including ov</w:t>
      </w:r>
      <w:r>
        <w:t>erhead work associated with the hood</w:t>
      </w:r>
      <w:r w:rsidRPr="00EF71B6">
        <w:t xml:space="preserve">, floor, wall and ceiling finishes, mechanical, electrical, plumbing, and fire </w:t>
      </w:r>
      <w:r w:rsidRPr="005C41A1">
        <w:t>protection</w:t>
      </w:r>
      <w:r w:rsidRPr="00EF71B6">
        <w:t xml:space="preserve"> work performed by others</w:t>
      </w:r>
      <w:r>
        <w:t>.</w:t>
      </w:r>
    </w:p>
    <w:p w14:paraId="501051ED" w14:textId="77777777" w:rsidR="00A73564" w:rsidRPr="005D6647" w:rsidRDefault="00A73564" w:rsidP="00A73564"/>
    <w:p w14:paraId="1D23DAAD" w14:textId="77777777" w:rsidR="00A73564" w:rsidRPr="009A600C" w:rsidRDefault="00A73564" w:rsidP="00A73564">
      <w:pPr>
        <w:pStyle w:val="Section1"/>
      </w:pPr>
      <w:r w:rsidRPr="009A600C">
        <w:t>WARRANTY</w:t>
      </w:r>
    </w:p>
    <w:p w14:paraId="0388CFB4" w14:textId="77777777" w:rsidR="00A73564" w:rsidRPr="00A73564" w:rsidRDefault="00A73564" w:rsidP="00597302">
      <w:pPr>
        <w:pStyle w:val="Letterlevel"/>
        <w:numPr>
          <w:ilvl w:val="0"/>
          <w:numId w:val="10"/>
        </w:numPr>
        <w:rPr>
          <w:sz w:val="16"/>
          <w:szCs w:val="16"/>
        </w:rPr>
      </w:pPr>
      <w:r w:rsidRPr="00EF71B6">
        <w:t>Warranty Period:  One year from the date of customer acceptance or substantial completion, whichever is later. Stipulate that defects that develop within the Warranty period shall be removed, repaired or replaced at no additional cost to owner.</w:t>
      </w:r>
    </w:p>
    <w:p w14:paraId="3294F05A" w14:textId="77777777" w:rsidR="00A73564" w:rsidRPr="00EF71B6" w:rsidRDefault="00A73564" w:rsidP="00A73564">
      <w:pPr>
        <w:pStyle w:val="NumberLevels"/>
        <w:ind w:left="1980"/>
      </w:pPr>
      <w:r w:rsidRPr="00EF71B6">
        <w:t>Failures include, but are not limited to:</w:t>
      </w:r>
    </w:p>
    <w:p w14:paraId="16D57CDF" w14:textId="77777777" w:rsidR="00A73564" w:rsidRDefault="00A73564" w:rsidP="00597302">
      <w:pPr>
        <w:pStyle w:val="SubNumbering"/>
        <w:numPr>
          <w:ilvl w:val="0"/>
          <w:numId w:val="26"/>
        </w:numPr>
      </w:pPr>
      <w:r>
        <w:t>M</w:t>
      </w:r>
      <w:r w:rsidRPr="00EF71B6">
        <w:t>anufacturer defects;</w:t>
      </w:r>
    </w:p>
    <w:p w14:paraId="17243821" w14:textId="77777777" w:rsidR="00A73564" w:rsidRPr="00EF71B6" w:rsidRDefault="00A73564" w:rsidP="00A672D7">
      <w:pPr>
        <w:pStyle w:val="SubNumbering"/>
      </w:pPr>
      <w:r w:rsidRPr="00EF71B6">
        <w:t>Structural failure;</w:t>
      </w:r>
    </w:p>
    <w:p w14:paraId="6389F78B" w14:textId="77777777" w:rsidR="00A73564" w:rsidRPr="00EF71B6" w:rsidRDefault="00A73564" w:rsidP="00A672D7">
      <w:pPr>
        <w:pStyle w:val="SubNumbering"/>
      </w:pPr>
      <w:r w:rsidRPr="00EF71B6">
        <w:t>Warping, and;</w:t>
      </w:r>
    </w:p>
    <w:p w14:paraId="3EEA7A1F" w14:textId="77777777" w:rsidR="00A73564" w:rsidRPr="00EF71B6" w:rsidRDefault="00A73564" w:rsidP="00A672D7">
      <w:pPr>
        <w:pStyle w:val="SubNumbering"/>
      </w:pPr>
      <w:r w:rsidRPr="00EF71B6">
        <w:t>Finish.</w:t>
      </w:r>
    </w:p>
    <w:p w14:paraId="445BBCF2" w14:textId="77777777" w:rsidR="00A73564" w:rsidRPr="00EF71B6" w:rsidRDefault="00A73564" w:rsidP="00A73564">
      <w:pPr>
        <w:pStyle w:val="NumberLevels"/>
        <w:ind w:left="1980"/>
      </w:pPr>
      <w:r w:rsidRPr="00EF71B6">
        <w:t>Failures do not include:</w:t>
      </w:r>
    </w:p>
    <w:p w14:paraId="00925A91" w14:textId="4470C16C" w:rsidR="00A73564" w:rsidRPr="00A672D7" w:rsidRDefault="00A73564" w:rsidP="00597302">
      <w:pPr>
        <w:pStyle w:val="SubNumbering"/>
        <w:numPr>
          <w:ilvl w:val="0"/>
          <w:numId w:val="27"/>
        </w:numPr>
        <w:rPr>
          <w:rFonts w:ascii="Times New Roman" w:hAnsi="Times New Roman"/>
        </w:rPr>
      </w:pPr>
      <w:r>
        <w:t>D</w:t>
      </w:r>
      <w:r w:rsidRPr="00EF71B6">
        <w:t xml:space="preserve">amages caused by misuse, abuse, or </w:t>
      </w:r>
      <w:r>
        <w:t>modifications made by the Owner</w:t>
      </w:r>
    </w:p>
    <w:p w14:paraId="09A92CBE" w14:textId="77777777" w:rsidR="00A73564" w:rsidRPr="00D761F8" w:rsidRDefault="00A73564" w:rsidP="00B67825">
      <w:pPr>
        <w:pStyle w:val="SpecifierCallOut"/>
        <w:rPr>
          <w:color w:val="000000"/>
        </w:rPr>
      </w:pPr>
      <w:r w:rsidRPr="00D761F8">
        <w:t>SPECIFIER Select:  When warranties are required, verify with Owner's counsel that warranties stated in this Article are not less than remedies available to Owner under prevailing local laws.</w:t>
      </w:r>
    </w:p>
    <w:p w14:paraId="3A26341D" w14:textId="7C6012CF" w:rsidR="00A73564" w:rsidRDefault="00A73564" w:rsidP="00A735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lbertus Extra Bold" w:hAnsi="Albertus Extra Bold" w:cs="Shruti"/>
          <w:color w:val="000000"/>
          <w:kern w:val="2"/>
          <w:sz w:val="18"/>
          <w:szCs w:val="18"/>
        </w:rPr>
      </w:pPr>
    </w:p>
    <w:p w14:paraId="0CBE86A3" w14:textId="77777777" w:rsidR="00D864D8" w:rsidRPr="00D761F8" w:rsidRDefault="00D864D8" w:rsidP="00A735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lbertus Extra Bold" w:hAnsi="Albertus Extra Bold" w:cs="Shruti"/>
          <w:vanish/>
          <w:color w:val="000000"/>
          <w:kern w:val="2"/>
          <w:sz w:val="18"/>
          <w:szCs w:val="18"/>
        </w:rPr>
      </w:pPr>
      <w:bookmarkStart w:id="5" w:name="_GoBack"/>
      <w:bookmarkEnd w:id="5"/>
    </w:p>
    <w:p w14:paraId="66AA1FA0" w14:textId="3F666805" w:rsidR="00A73564" w:rsidRDefault="00A73564" w:rsidP="00A73564">
      <w:pPr>
        <w:pStyle w:val="PartStyle"/>
      </w:pPr>
      <w:r w:rsidRPr="009A600C">
        <w:t>PART 2</w:t>
      </w:r>
      <w:r w:rsidR="00B67825">
        <w:tab/>
      </w:r>
      <w:r w:rsidRPr="009A600C">
        <w:t>PRODUCTS</w:t>
      </w:r>
    </w:p>
    <w:p w14:paraId="278C329D" w14:textId="77777777" w:rsidR="00A73564" w:rsidRPr="003D5800" w:rsidRDefault="00A73564" w:rsidP="00A73564">
      <w:pPr>
        <w:pStyle w:val="PartStyle"/>
        <w:rPr>
          <w:rFonts w:ascii="Times New Roman" w:hAnsi="Times New Roman"/>
          <w:sz w:val="16"/>
          <w:szCs w:val="16"/>
        </w:rPr>
      </w:pPr>
    </w:p>
    <w:p w14:paraId="487E83AE" w14:textId="77777777" w:rsidR="00A73564" w:rsidRPr="009A600C" w:rsidRDefault="00A73564" w:rsidP="00A73564">
      <w:pPr>
        <w:pStyle w:val="Section2"/>
      </w:pPr>
      <w:r w:rsidRPr="009A600C">
        <w:t>MANUFACTUR</w:t>
      </w:r>
      <w:r>
        <w:t>ER</w:t>
      </w:r>
    </w:p>
    <w:p w14:paraId="388E9177" w14:textId="77777777" w:rsidR="00A73564" w:rsidRPr="00EF71B6" w:rsidRDefault="00A73564" w:rsidP="00597302">
      <w:pPr>
        <w:pStyle w:val="Letterlevel"/>
        <w:numPr>
          <w:ilvl w:val="0"/>
          <w:numId w:val="11"/>
        </w:numPr>
      </w:pPr>
      <w:r w:rsidRPr="00EF71B6">
        <w:t>Acceptable Manufacturers:</w:t>
      </w:r>
    </w:p>
    <w:p w14:paraId="506F413F" w14:textId="77777777" w:rsidR="00A73564" w:rsidRPr="00EF71B6" w:rsidRDefault="00A73564" w:rsidP="00A73564">
      <w:pPr>
        <w:ind w:left="540" w:firstLine="720"/>
      </w:pPr>
      <w:r w:rsidRPr="00EF71B6">
        <w:t>LabAire Systems</w:t>
      </w:r>
      <w:r>
        <w:t xml:space="preserve"> (LAS)</w:t>
      </w:r>
      <w:r w:rsidRPr="00EF71B6">
        <w:t>, a Division of Activar Plastics Products Group</w:t>
      </w:r>
    </w:p>
    <w:p w14:paraId="5726DE82" w14:textId="77777777" w:rsidR="00A73564" w:rsidRPr="00EF71B6" w:rsidRDefault="00A73564" w:rsidP="00A73564">
      <w:pPr>
        <w:ind w:left="720" w:firstLine="540"/>
      </w:pPr>
      <w:r w:rsidRPr="00EF71B6">
        <w:t>9650 Newton Avenue South</w:t>
      </w:r>
    </w:p>
    <w:p w14:paraId="09330C27" w14:textId="77777777" w:rsidR="00A73564" w:rsidRPr="00EF71B6" w:rsidRDefault="00A73564" w:rsidP="00A73564">
      <w:pPr>
        <w:ind w:left="540" w:firstLine="720"/>
      </w:pPr>
      <w:r w:rsidRPr="00EF71B6">
        <w:t>Bloomington, Minnesota 55431</w:t>
      </w:r>
    </w:p>
    <w:p w14:paraId="0665EF5D" w14:textId="77777777" w:rsidR="00A73564" w:rsidRPr="00CA399B" w:rsidRDefault="00A73564" w:rsidP="00A73564">
      <w:pPr>
        <w:pStyle w:val="Letterlevel"/>
      </w:pPr>
      <w:bookmarkStart w:id="6" w:name="_Hlk531945229"/>
      <w:r w:rsidRPr="00CA399B">
        <w:t>Substitutions:  Manufacturers seeking approval of their products are required to comply with the Owner's Instructions to Bidders and must meet product specification and performance characteristics specified herein.</w:t>
      </w:r>
    </w:p>
    <w:p w14:paraId="0F9C894C" w14:textId="77777777" w:rsidR="00A73564" w:rsidRPr="00CA399B" w:rsidRDefault="00A73564" w:rsidP="00A73564">
      <w:pPr>
        <w:pStyle w:val="NumberLevels"/>
        <w:ind w:left="1980"/>
        <w:rPr>
          <w:rFonts w:ascii="Times New Roman" w:hAnsi="Times New Roman"/>
        </w:rPr>
      </w:pPr>
      <w:r w:rsidRPr="00CA399B">
        <w:lastRenderedPageBreak/>
        <w:t xml:space="preserve">For manufacturers or suppliers not listed, submittal for approval must be received by the Architect / Lab Planner at least 10 calendar days prior to bid date. No exceptions. </w:t>
      </w:r>
    </w:p>
    <w:bookmarkEnd w:id="6"/>
    <w:p w14:paraId="034BD92B" w14:textId="77777777" w:rsidR="00A73564" w:rsidRPr="00F53DF0" w:rsidRDefault="00A73564" w:rsidP="00A73564"/>
    <w:p w14:paraId="0FD6EEB6" w14:textId="77777777" w:rsidR="00A73564" w:rsidRPr="009A600C" w:rsidRDefault="00A73564" w:rsidP="00A73564">
      <w:pPr>
        <w:pStyle w:val="Section2"/>
      </w:pPr>
      <w:r w:rsidRPr="009A600C">
        <w:t>MANUFACTURED UNITS</w:t>
      </w:r>
    </w:p>
    <w:p w14:paraId="4390766A" w14:textId="77777777" w:rsidR="00A73564" w:rsidRPr="00D95473" w:rsidRDefault="00A73564" w:rsidP="00597302">
      <w:pPr>
        <w:pStyle w:val="Letterlevel"/>
        <w:numPr>
          <w:ilvl w:val="0"/>
          <w:numId w:val="12"/>
        </w:numPr>
      </w:pPr>
      <w:r>
        <w:t>VLAF Fume Hood</w:t>
      </w:r>
      <w:r w:rsidRPr="00D95473">
        <w:t xml:space="preserve">:  Model LAS-3000 </w:t>
      </w:r>
    </w:p>
    <w:p w14:paraId="181B9721" w14:textId="77777777" w:rsidR="00A73564" w:rsidRPr="00D95473" w:rsidRDefault="00A73564" w:rsidP="00A73564">
      <w:pPr>
        <w:pStyle w:val="Letterlevel"/>
        <w:rPr>
          <w:color w:val="000000"/>
        </w:rPr>
      </w:pPr>
      <w:r w:rsidRPr="00D95473">
        <w:rPr>
          <w:color w:val="000000"/>
        </w:rPr>
        <w:t>External Hood Widths:</w:t>
      </w:r>
    </w:p>
    <w:p w14:paraId="75817F90" w14:textId="77777777" w:rsidR="00A73564" w:rsidRPr="00D95473" w:rsidRDefault="00A73564" w:rsidP="00A73564">
      <w:pPr>
        <w:pStyle w:val="NumberLevels"/>
        <w:ind w:left="1980"/>
      </w:pPr>
      <w:r w:rsidRPr="00D95473">
        <w:t>Widths: 3ft. / 4ft. / 5ft. / 6ft. / 8ft.</w:t>
      </w:r>
    </w:p>
    <w:p w14:paraId="0407A875" w14:textId="77777777" w:rsidR="00A73564" w:rsidRPr="00D95473" w:rsidRDefault="00A73564" w:rsidP="00A73564">
      <w:pPr>
        <w:pStyle w:val="Letterlevel"/>
      </w:pPr>
      <w:r w:rsidRPr="00D95473">
        <w:t>Two Work Surface Depths:</w:t>
      </w:r>
    </w:p>
    <w:p w14:paraId="34D64EC5" w14:textId="77777777" w:rsidR="00A73564" w:rsidRPr="00D95473" w:rsidRDefault="00A73564" w:rsidP="00A73564">
      <w:pPr>
        <w:pStyle w:val="NumberLevels"/>
        <w:ind w:left="1980"/>
      </w:pPr>
      <w:r>
        <w:t>24</w:t>
      </w:r>
      <w:r w:rsidRPr="00D95473">
        <w:t>” Inside Work Surface Depth with an External Hood Depth 30”</w:t>
      </w:r>
    </w:p>
    <w:p w14:paraId="1C98B33C" w14:textId="77777777" w:rsidR="00A73564" w:rsidRPr="00D95473" w:rsidRDefault="00A73564" w:rsidP="00A73564">
      <w:pPr>
        <w:pStyle w:val="NumberLevels"/>
        <w:ind w:left="1980"/>
        <w:rPr>
          <w:bCs/>
        </w:rPr>
      </w:pPr>
      <w:r>
        <w:t>30</w:t>
      </w:r>
      <w:r w:rsidRPr="00D95473">
        <w:t>” Inside Work Surface Depth with an External Hood Depth 36”</w:t>
      </w:r>
    </w:p>
    <w:p w14:paraId="2920CC35" w14:textId="77777777" w:rsidR="00A73564" w:rsidRPr="00D95473" w:rsidRDefault="00A73564" w:rsidP="00A73564">
      <w:pPr>
        <w:pStyle w:val="NumberLevels"/>
        <w:ind w:left="1980"/>
        <w:rPr>
          <w:bCs/>
        </w:rPr>
      </w:pPr>
      <w:r w:rsidRPr="00D95473">
        <w:rPr>
          <w:bCs/>
        </w:rPr>
        <w:t>27”</w:t>
      </w:r>
      <w:r w:rsidRPr="00D95473">
        <w:t xml:space="preserve"> </w:t>
      </w:r>
      <w:r w:rsidRPr="00D95473">
        <w:rPr>
          <w:bCs/>
        </w:rPr>
        <w:t xml:space="preserve">Internal Height </w:t>
      </w:r>
      <w:r w:rsidRPr="00D95473">
        <w:t xml:space="preserve">with an External Height </w:t>
      </w:r>
      <w:r w:rsidRPr="00D95473">
        <w:rPr>
          <w:bCs/>
        </w:rPr>
        <w:t>57.50”</w:t>
      </w:r>
    </w:p>
    <w:p w14:paraId="6A46C4B3" w14:textId="77777777" w:rsidR="00A73564" w:rsidRPr="00CA399B" w:rsidRDefault="00A73564" w:rsidP="00A73564">
      <w:pPr>
        <w:pStyle w:val="Letterlevel"/>
      </w:pPr>
      <w:bookmarkStart w:id="7" w:name="_Hlk531945353"/>
      <w:r>
        <w:t>E</w:t>
      </w:r>
      <w:r w:rsidRPr="00CA399B">
        <w:t>lectrical Requirements:</w:t>
      </w:r>
    </w:p>
    <w:p w14:paraId="37F4F0C1" w14:textId="77777777" w:rsidR="00A73564" w:rsidRPr="00CA399B" w:rsidRDefault="00A73564" w:rsidP="00A73564">
      <w:pPr>
        <w:pStyle w:val="NumberLevels"/>
        <w:ind w:left="1980"/>
      </w:pPr>
      <w:r w:rsidRPr="00CA399B">
        <w:t xml:space="preserve">Motorized Impeller (accessible from hood front) is 110V / 60Hz power </w:t>
      </w:r>
    </w:p>
    <w:p w14:paraId="4AC4DAE7" w14:textId="77777777" w:rsidR="00A73564" w:rsidRPr="00CA399B" w:rsidRDefault="00A73564" w:rsidP="00A73564">
      <w:pPr>
        <w:pStyle w:val="NumberLevels"/>
        <w:ind w:left="1980"/>
      </w:pPr>
      <w:r w:rsidRPr="00CA399B">
        <w:t>Motorized Impeller (accessible from hood front) is 220V / 50 Hz power</w:t>
      </w:r>
    </w:p>
    <w:p w14:paraId="7D0EB1FF" w14:textId="77777777" w:rsidR="00A73564" w:rsidRPr="00CA399B" w:rsidRDefault="00A73564" w:rsidP="00A73564">
      <w:pPr>
        <w:pStyle w:val="NumberLevels"/>
        <w:ind w:left="1980"/>
      </w:pPr>
      <w:r w:rsidRPr="00CA399B">
        <w:t>Optional Duplex Outlet (15A / 20A) with or without GFCI</w:t>
      </w:r>
    </w:p>
    <w:bookmarkEnd w:id="7"/>
    <w:p w14:paraId="37CF7AEC" w14:textId="77777777" w:rsidR="00A73564" w:rsidRPr="00735BE2" w:rsidRDefault="00A73564" w:rsidP="00A73564"/>
    <w:p w14:paraId="2DAB902B" w14:textId="77777777" w:rsidR="00A73564" w:rsidRPr="005D6647" w:rsidRDefault="00A73564" w:rsidP="00A73564">
      <w:pPr>
        <w:pStyle w:val="Section2"/>
      </w:pPr>
      <w:r w:rsidRPr="005D6647">
        <w:t>PERFORMANCE CRITERIA</w:t>
      </w:r>
    </w:p>
    <w:p w14:paraId="29C692B2" w14:textId="77777777" w:rsidR="00A73564" w:rsidRPr="00983E91" w:rsidRDefault="00A73564" w:rsidP="00597302">
      <w:pPr>
        <w:pStyle w:val="Letterlevel"/>
        <w:numPr>
          <w:ilvl w:val="0"/>
          <w:numId w:val="13"/>
        </w:numPr>
      </w:pPr>
      <w:r w:rsidRPr="00983E91">
        <w:t xml:space="preserve">General Performance Requirements:  Properly installed fume hood serves as a Class 100 (ISO 5) clean air application, </w:t>
      </w:r>
      <w:bookmarkStart w:id="8" w:name="_Hlk531945476"/>
      <w:r w:rsidRPr="00983E91">
        <w:t xml:space="preserve">thus giving the operator “Personnel and Product Protection”.   </w:t>
      </w:r>
      <w:bookmarkEnd w:id="8"/>
    </w:p>
    <w:p w14:paraId="41F67EAC" w14:textId="77777777" w:rsidR="00A73564" w:rsidRPr="00983E91" w:rsidRDefault="00A73564" w:rsidP="00A73564">
      <w:pPr>
        <w:pStyle w:val="NumberLevels"/>
      </w:pPr>
      <w:bookmarkStart w:id="9" w:name="_Hlk531945576"/>
      <w:r w:rsidRPr="00983E91">
        <w:t>For a design point the fume hood has room air drawn into a HEPA filter via an internal supply impeller, pushed thru the HEPA filter and plastic diffuser down into the work zone.</w:t>
      </w:r>
    </w:p>
    <w:bookmarkEnd w:id="9"/>
    <w:p w14:paraId="28665551" w14:textId="77777777" w:rsidR="00A73564" w:rsidRPr="00983E91" w:rsidRDefault="00A73564" w:rsidP="00A73564">
      <w:pPr>
        <w:pStyle w:val="NumberLevels"/>
        <w:ind w:left="1980"/>
      </w:pPr>
      <w:r w:rsidRPr="00983E91">
        <w:t>The supply Downflow blower shall be a plastic backward inclined motorized impeller and rated for 24-hour continuous operation.</w:t>
      </w:r>
    </w:p>
    <w:p w14:paraId="78E3CD2E" w14:textId="77777777" w:rsidR="00A73564" w:rsidRPr="00983E91" w:rsidRDefault="00A73564" w:rsidP="00A73564">
      <w:pPr>
        <w:pStyle w:val="NumberLevels"/>
        <w:ind w:left="1980"/>
      </w:pPr>
      <w:r w:rsidRPr="00983E91">
        <w:t xml:space="preserve">The Class B insulated motor shall be thermally protected, and speed controlled by a solid state, voltage regulated speed controller. </w:t>
      </w:r>
    </w:p>
    <w:p w14:paraId="564345DC" w14:textId="77777777" w:rsidR="00A73564" w:rsidRPr="00983E91" w:rsidRDefault="00A73564" w:rsidP="00A73564">
      <w:pPr>
        <w:pStyle w:val="NumberLevels"/>
        <w:ind w:left="1980"/>
      </w:pPr>
      <w:r w:rsidRPr="00983E91">
        <w:t xml:space="preserve">The perforated work surface is removable and sits above a leak tight exhaust plenum that will drain to either an optional sink </w:t>
      </w:r>
      <w:proofErr w:type="gramStart"/>
      <w:r w:rsidRPr="00983E91">
        <w:t>drain</w:t>
      </w:r>
      <w:proofErr w:type="gramEnd"/>
      <w:r w:rsidRPr="00983E91">
        <w:t xml:space="preserve"> or to a ball valve.</w:t>
      </w:r>
    </w:p>
    <w:p w14:paraId="6DDBF557" w14:textId="77777777" w:rsidR="00A73564" w:rsidRPr="00983E91" w:rsidRDefault="00A73564" w:rsidP="00A73564">
      <w:pPr>
        <w:pStyle w:val="NumberLevels"/>
        <w:ind w:left="1980"/>
      </w:pPr>
      <w:r w:rsidRPr="00983E91">
        <w:t xml:space="preserve">The average Inflow airflow velocity is 100 LFPM with an 8” to 12” operating access opening. </w:t>
      </w:r>
    </w:p>
    <w:p w14:paraId="2A600471" w14:textId="77777777" w:rsidR="00A73564" w:rsidRPr="00983E91" w:rsidRDefault="00A73564" w:rsidP="00A73564">
      <w:pPr>
        <w:pStyle w:val="NumberLevels"/>
        <w:ind w:left="1980"/>
      </w:pPr>
      <w:r w:rsidRPr="00983E91">
        <w:t>The average Downflow air velocity is between 55 and 65 LFPM +/– 20% average</w:t>
      </w:r>
    </w:p>
    <w:p w14:paraId="40972404" w14:textId="77777777" w:rsidR="00A73564" w:rsidRDefault="00A73564" w:rsidP="00A73564">
      <w:pPr>
        <w:pStyle w:val="NumberLevels"/>
        <w:ind w:left="1980"/>
      </w:pPr>
      <w:r w:rsidRPr="00983E91">
        <w:t>The table below shows the exhaust volumes and negative static pressure required for each hood.</w:t>
      </w:r>
      <w:r>
        <w:t xml:space="preserve"> </w:t>
      </w:r>
      <w:r w:rsidRPr="00983E91">
        <w:t>Table is based on an average Inflow of 100 LFPM and Downflow average of 60 LFPM @ 10” sash opening.</w:t>
      </w:r>
    </w:p>
    <w:p w14:paraId="014D7371" w14:textId="77777777" w:rsidR="00A73564" w:rsidRPr="00983E91" w:rsidRDefault="00A73564" w:rsidP="00A73564"/>
    <w:p w14:paraId="13525C31" w14:textId="77777777" w:rsidR="00A73564" w:rsidRPr="00983E91" w:rsidRDefault="00A73564" w:rsidP="00A73564">
      <w:r w:rsidRPr="00983E91">
        <w:tab/>
        <w:t xml:space="preserve">       Hood Width</w:t>
      </w:r>
      <w:r>
        <w:tab/>
      </w:r>
      <w:r>
        <w:tab/>
      </w:r>
      <w:r w:rsidRPr="00983E91">
        <w:t>24” Work Surface Depth</w:t>
      </w:r>
      <w:r w:rsidRPr="00983E91">
        <w:tab/>
      </w:r>
      <w:r w:rsidRPr="00983E91">
        <w:tab/>
      </w:r>
      <w:r>
        <w:t xml:space="preserve">      </w:t>
      </w:r>
      <w:r w:rsidRPr="00983E91">
        <w:t>30” Work Surface Depth</w:t>
      </w:r>
    </w:p>
    <w:p w14:paraId="59A788BC" w14:textId="77777777" w:rsidR="00A73564" w:rsidRPr="00983E91" w:rsidRDefault="00A73564" w:rsidP="00A73564">
      <w:r w:rsidRPr="00983E91">
        <w:tab/>
      </w:r>
      <w:r w:rsidRPr="00983E91">
        <w:tab/>
      </w:r>
      <w:r>
        <w:t xml:space="preserve"> </w:t>
      </w:r>
      <w:r w:rsidRPr="00983E91">
        <w:t>3’ Hood</w:t>
      </w:r>
      <w:r>
        <w:tab/>
        <w:t xml:space="preserve"> </w:t>
      </w:r>
      <w:r w:rsidRPr="00983E91">
        <w:t>457 CFM @ 0.6 Static Pressure</w:t>
      </w:r>
      <w:r>
        <w:tab/>
      </w:r>
      <w:r>
        <w:tab/>
        <w:t xml:space="preserve"> 553</w:t>
      </w:r>
      <w:r w:rsidRPr="00983E91">
        <w:t xml:space="preserve"> CFM @ 0.6 Static Pressure</w:t>
      </w:r>
    </w:p>
    <w:p w14:paraId="0B357DD6" w14:textId="77777777" w:rsidR="00A73564" w:rsidRPr="00983E91" w:rsidRDefault="00A73564" w:rsidP="00A73564">
      <w:r w:rsidRPr="00983E91">
        <w:tab/>
      </w:r>
      <w:r w:rsidRPr="00983E91">
        <w:tab/>
      </w:r>
      <w:r>
        <w:t xml:space="preserve"> </w:t>
      </w:r>
      <w:r w:rsidRPr="00983E91">
        <w:t>4’ Hood</w:t>
      </w:r>
      <w:r>
        <w:tab/>
        <w:t xml:space="preserve"> </w:t>
      </w:r>
      <w:r w:rsidRPr="00983E91">
        <w:t>668 CFM @ 0.8 Static Pressure</w:t>
      </w:r>
      <w:r>
        <w:tab/>
      </w:r>
      <w:r>
        <w:tab/>
        <w:t>759</w:t>
      </w:r>
      <w:r w:rsidRPr="00983E91">
        <w:t xml:space="preserve"> CFM @ 0.8 Static Pressure</w:t>
      </w:r>
    </w:p>
    <w:p w14:paraId="1E293B55" w14:textId="77777777" w:rsidR="00A73564" w:rsidRPr="00983E91" w:rsidRDefault="00A73564" w:rsidP="00A73564">
      <w:r w:rsidRPr="00983E91">
        <w:tab/>
      </w:r>
      <w:r w:rsidRPr="00983E91">
        <w:tab/>
      </w:r>
      <w:r>
        <w:t xml:space="preserve"> </w:t>
      </w:r>
      <w:r w:rsidRPr="00983E91">
        <w:t>5’ Hood</w:t>
      </w:r>
      <w:r>
        <w:tab/>
        <w:t xml:space="preserve"> </w:t>
      </w:r>
      <w:r w:rsidRPr="00983E91">
        <w:t>878 CFM @ 0.8 Static Pressure</w:t>
      </w:r>
      <w:r>
        <w:tab/>
        <w:t xml:space="preserve"> </w:t>
      </w:r>
      <w:r>
        <w:tab/>
      </w:r>
      <w:r w:rsidRPr="00983E91">
        <w:t>998 CFM @ 0.8 Static Pressure</w:t>
      </w:r>
    </w:p>
    <w:p w14:paraId="2ED5F563" w14:textId="77777777" w:rsidR="00A73564" w:rsidRPr="00983E91" w:rsidRDefault="00A73564" w:rsidP="00A73564">
      <w:r w:rsidRPr="00983E91">
        <w:tab/>
      </w:r>
      <w:r w:rsidRPr="00983E91">
        <w:tab/>
      </w:r>
      <w:r>
        <w:t xml:space="preserve"> </w:t>
      </w:r>
      <w:r w:rsidRPr="00983E91">
        <w:t>6’ Hood</w:t>
      </w:r>
      <w:r>
        <w:t xml:space="preserve"> </w:t>
      </w:r>
      <w:r>
        <w:tab/>
      </w:r>
      <w:r w:rsidRPr="00983E91">
        <w:t>1090 CFM @ 0.8 Static Pressure</w:t>
      </w:r>
      <w:r>
        <w:tab/>
      </w:r>
      <w:r>
        <w:tab/>
      </w:r>
      <w:r w:rsidRPr="00983E91">
        <w:t>1238 CFM @ 0.8 Static Pressure</w:t>
      </w:r>
    </w:p>
    <w:p w14:paraId="613391B5" w14:textId="77777777" w:rsidR="00A73564" w:rsidRDefault="00A73564" w:rsidP="00A73564">
      <w:pPr>
        <w:rPr>
          <w:rFonts w:ascii="Times New Roman" w:hAnsi="Times New Roman"/>
          <w:sz w:val="16"/>
          <w:szCs w:val="16"/>
        </w:rPr>
      </w:pPr>
      <w:r w:rsidRPr="00983E91">
        <w:tab/>
      </w:r>
      <w:r w:rsidRPr="00983E91">
        <w:tab/>
      </w:r>
      <w:r>
        <w:t xml:space="preserve"> </w:t>
      </w:r>
      <w:r w:rsidRPr="00983E91">
        <w:t>8’ Hood</w:t>
      </w:r>
      <w:r>
        <w:t xml:space="preserve">   </w:t>
      </w:r>
      <w:r>
        <w:tab/>
      </w:r>
      <w:r w:rsidRPr="00983E91">
        <w:t>1511 CFM @ 1.5 Static Pressure</w:t>
      </w:r>
      <w:r>
        <w:tab/>
      </w:r>
      <w:r>
        <w:tab/>
      </w:r>
      <w:r w:rsidRPr="00983E91">
        <w:t>1794 CFM @ 1.5 Static Pressure</w:t>
      </w:r>
    </w:p>
    <w:p w14:paraId="1269B62E" w14:textId="77777777" w:rsidR="00A73564" w:rsidRPr="00AB1815" w:rsidRDefault="00A73564" w:rsidP="00A73564"/>
    <w:p w14:paraId="7C7ECBFD" w14:textId="77777777" w:rsidR="00A73564" w:rsidRPr="00983E91" w:rsidRDefault="00A73564" w:rsidP="00A73564">
      <w:pPr>
        <w:pStyle w:val="Letterlevel"/>
      </w:pPr>
      <w:r w:rsidRPr="00983E91">
        <w:lastRenderedPageBreak/>
        <w:t>Illumination within the Work Area:</w:t>
      </w:r>
    </w:p>
    <w:p w14:paraId="27649B7A" w14:textId="77777777" w:rsidR="00A73564" w:rsidRPr="00983E91" w:rsidRDefault="00A73564" w:rsidP="00A73564">
      <w:pPr>
        <w:pStyle w:val="NumberLevels"/>
        <w:ind w:left="1980"/>
      </w:pPr>
      <w:r w:rsidRPr="00983E91">
        <w:t>Definition of Work Area:  The area from the work surface to the underside of the diffuser, which is 27” and the width from inner side wall to inner side wall, and the depth from the inside face of the sash to the inside of back wall.</w:t>
      </w:r>
    </w:p>
    <w:p w14:paraId="59AD66D1" w14:textId="77777777" w:rsidR="00A73564" w:rsidRPr="00983E91" w:rsidRDefault="00A73564" w:rsidP="00A73564">
      <w:pPr>
        <w:pStyle w:val="NumberLevels"/>
        <w:ind w:left="1980"/>
      </w:pPr>
      <w:r w:rsidRPr="00983E91">
        <w:t>The lighting will be an externally mounted Polypropylene fixture holding the lamps. The average illumination level within the work area shall be 90 to 120-foot candles.</w:t>
      </w:r>
    </w:p>
    <w:p w14:paraId="6C4E5569" w14:textId="77777777" w:rsidR="00A73564" w:rsidRPr="00D95473" w:rsidRDefault="00A73564" w:rsidP="00597302">
      <w:pPr>
        <w:pStyle w:val="SubNumbering"/>
        <w:numPr>
          <w:ilvl w:val="0"/>
          <w:numId w:val="28"/>
        </w:numPr>
      </w:pPr>
      <w:r w:rsidRPr="00D95473">
        <w:t>(2) Tube LED lights</w:t>
      </w:r>
    </w:p>
    <w:p w14:paraId="142F9628" w14:textId="77777777" w:rsidR="00A73564" w:rsidRPr="00D95473" w:rsidRDefault="00A73564" w:rsidP="00A672D7">
      <w:pPr>
        <w:pStyle w:val="SubNumbering"/>
      </w:pPr>
      <w:r w:rsidRPr="00D95473">
        <w:t>UL Listed junction box and wiring</w:t>
      </w:r>
    </w:p>
    <w:p w14:paraId="00A03D80" w14:textId="77777777" w:rsidR="00A73564" w:rsidRPr="00983E91" w:rsidRDefault="00A73564" w:rsidP="00A672D7">
      <w:pPr>
        <w:pStyle w:val="SubNumbering"/>
        <w:rPr>
          <w:b/>
        </w:rPr>
      </w:pPr>
      <w:r w:rsidRPr="00983E91">
        <w:t>Lights and Blower switch with on-off positions</w:t>
      </w:r>
      <w:r w:rsidRPr="00983E91">
        <w:rPr>
          <w:b/>
        </w:rPr>
        <w:t xml:space="preserve"> </w:t>
      </w:r>
    </w:p>
    <w:p w14:paraId="1E63F71F" w14:textId="77777777" w:rsidR="00A73564" w:rsidRPr="00983E91" w:rsidRDefault="00A73564" w:rsidP="00A73564">
      <w:pPr>
        <w:pStyle w:val="NumberLevels"/>
        <w:ind w:left="1980"/>
      </w:pPr>
      <w:r w:rsidRPr="00983E91">
        <w:t>All electronic controls will be housed in a sealed Polypropylene enclosure, accessible from hood top.</w:t>
      </w:r>
    </w:p>
    <w:p w14:paraId="7C0C2CC3" w14:textId="77777777" w:rsidR="00A73564" w:rsidRPr="00983E91" w:rsidRDefault="00A73564" w:rsidP="00A73564">
      <w:pPr>
        <w:pStyle w:val="NumberLevels"/>
        <w:ind w:left="1980"/>
      </w:pPr>
      <w:r>
        <w:t>t</w:t>
      </w:r>
      <w:r w:rsidRPr="00983E91">
        <w:t xml:space="preserve">he </w:t>
      </w:r>
      <w:proofErr w:type="gramStart"/>
      <w:r w:rsidRPr="00983E91">
        <w:t>work space</w:t>
      </w:r>
      <w:proofErr w:type="gramEnd"/>
      <w:r w:rsidRPr="00983E91">
        <w:t xml:space="preserve"> will be enclosed each side by 4” wide side walls forming the plumbing chase, which will be accessible from access panels inside each interior wall and each exterior wall.</w:t>
      </w:r>
    </w:p>
    <w:p w14:paraId="7A1E2BA3" w14:textId="77777777" w:rsidR="00A73564" w:rsidRPr="005D6647" w:rsidRDefault="00A73564" w:rsidP="00A73564"/>
    <w:p w14:paraId="727CF8EF" w14:textId="77777777" w:rsidR="00A73564" w:rsidRPr="00795899" w:rsidRDefault="00A73564" w:rsidP="00A73564">
      <w:pPr>
        <w:pStyle w:val="Section2"/>
      </w:pPr>
      <w:r w:rsidRPr="00795899">
        <w:t>MATERIALS</w:t>
      </w:r>
    </w:p>
    <w:p w14:paraId="3F66D83E" w14:textId="77777777" w:rsidR="00A73564" w:rsidRPr="00AB1815" w:rsidRDefault="00A73564" w:rsidP="00A73564">
      <w:pPr>
        <w:pStyle w:val="Letterlevel"/>
      </w:pPr>
      <w:r w:rsidRPr="00AB1815">
        <w:t>Materials:</w:t>
      </w:r>
    </w:p>
    <w:p w14:paraId="6782A042" w14:textId="77777777" w:rsidR="00A73564" w:rsidRPr="00AB1815" w:rsidRDefault="00A73564" w:rsidP="00A73564">
      <w:pPr>
        <w:pStyle w:val="NumberLevels"/>
        <w:ind w:left="1980"/>
      </w:pPr>
      <w:r w:rsidRPr="00AB1815">
        <w:t xml:space="preserve">Hood:  Standard Polypropylene or Flame Retardant </w:t>
      </w:r>
      <w:r>
        <w:t>in color of Glossy White.</w:t>
      </w:r>
    </w:p>
    <w:p w14:paraId="194AE6BC" w14:textId="77777777" w:rsidR="00A73564" w:rsidRPr="00AB1815" w:rsidRDefault="00A73564" w:rsidP="00597302">
      <w:pPr>
        <w:pStyle w:val="SubNumbering"/>
        <w:numPr>
          <w:ilvl w:val="0"/>
          <w:numId w:val="29"/>
        </w:numPr>
      </w:pPr>
      <w:r w:rsidRPr="00AB1815">
        <w:t>Physical Characteristics:  Refer to manufacturer's chart if required.</w:t>
      </w:r>
    </w:p>
    <w:p w14:paraId="69827D35" w14:textId="77777777" w:rsidR="00A73564" w:rsidRPr="00AB1815" w:rsidRDefault="00A73564" w:rsidP="00A73564">
      <w:pPr>
        <w:pStyle w:val="NumberLevels"/>
        <w:ind w:left="1980"/>
      </w:pPr>
      <w:r w:rsidRPr="00AB1815">
        <w:t>Work Surface:</w:t>
      </w:r>
    </w:p>
    <w:p w14:paraId="79AB20CF" w14:textId="5A7D0A03" w:rsidR="00A73564" w:rsidRPr="00B67825" w:rsidRDefault="00A73564" w:rsidP="00597302">
      <w:pPr>
        <w:pStyle w:val="SubNumbering"/>
        <w:numPr>
          <w:ilvl w:val="0"/>
          <w:numId w:val="30"/>
        </w:numPr>
      </w:pPr>
      <w:r w:rsidRPr="00AB1815">
        <w:t>Perforated Polypropylene Only</w:t>
      </w:r>
    </w:p>
    <w:p w14:paraId="35169A3D" w14:textId="77777777" w:rsidR="00A73564" w:rsidRPr="00AB1815" w:rsidRDefault="00A73564" w:rsidP="00A73564">
      <w:pPr>
        <w:pStyle w:val="NumberLevels"/>
        <w:ind w:left="1980"/>
      </w:pPr>
      <w:r w:rsidRPr="00AB1815">
        <w:t xml:space="preserve">Filters:  </w:t>
      </w:r>
    </w:p>
    <w:p w14:paraId="3F27E582" w14:textId="77777777" w:rsidR="00A73564" w:rsidRPr="00AB1815" w:rsidRDefault="00A73564" w:rsidP="00597302">
      <w:pPr>
        <w:pStyle w:val="SubNumbering"/>
        <w:numPr>
          <w:ilvl w:val="0"/>
          <w:numId w:val="31"/>
        </w:numPr>
      </w:pPr>
      <w:r w:rsidRPr="00AB1815">
        <w:t>Class 100 (ISO 5) HEPA Filter media to have a minimum of 99.99% efficient on 0.3-micron particles. Filter is accessible from hood front.</w:t>
      </w:r>
    </w:p>
    <w:p w14:paraId="789C93C6" w14:textId="77777777" w:rsidR="00A73564" w:rsidRPr="00AB1815" w:rsidRDefault="00A73564" w:rsidP="00A672D7">
      <w:pPr>
        <w:pStyle w:val="SubNumbering"/>
      </w:pPr>
      <w:r w:rsidRPr="00AB1815">
        <w:t>Pre-Filter is a disposable non-woven fiberglass media and is accessible from hood top</w:t>
      </w:r>
    </w:p>
    <w:p w14:paraId="29DE142F" w14:textId="77777777" w:rsidR="00A73564" w:rsidRPr="00AB1815" w:rsidRDefault="00A73564" w:rsidP="00A672D7">
      <w:pPr>
        <w:pStyle w:val="SubNumbering"/>
      </w:pPr>
      <w:r>
        <w:t>Plastic</w:t>
      </w:r>
      <w:r w:rsidRPr="00AB1815">
        <w:t xml:space="preserve"> Diffuser over HEPA Filter</w:t>
      </w:r>
    </w:p>
    <w:p w14:paraId="47B90F4A" w14:textId="77777777" w:rsidR="00A73564" w:rsidRPr="00AB1815" w:rsidRDefault="00A73564" w:rsidP="00A672D7">
      <w:pPr>
        <w:pStyle w:val="SubNumbering"/>
        <w:rPr>
          <w:b/>
          <w:bCs/>
        </w:rPr>
      </w:pPr>
      <w:r w:rsidRPr="00AB1815">
        <w:t>Class 10 (ISO 4) Option to have filter supplied with a minimum of 99.999% efficient on 0.12-micron particles</w:t>
      </w:r>
    </w:p>
    <w:p w14:paraId="218C56E9" w14:textId="77777777" w:rsidR="00A73564" w:rsidRPr="00AB1815" w:rsidRDefault="00A73564" w:rsidP="00A672D7">
      <w:pPr>
        <w:pStyle w:val="SubNumbering"/>
        <w:rPr>
          <w:rFonts w:ascii="Times New Roman" w:hAnsi="Times New Roman"/>
        </w:rPr>
      </w:pPr>
      <w:r w:rsidRPr="00AB1815">
        <w:t>Option to have Boron Free filter</w:t>
      </w:r>
    </w:p>
    <w:p w14:paraId="1FEEF7FF" w14:textId="77777777" w:rsidR="00A73564" w:rsidRPr="00AB1815" w:rsidRDefault="00A73564" w:rsidP="00A73564">
      <w:pPr>
        <w:pStyle w:val="NumberLevels"/>
        <w:ind w:left="1980"/>
      </w:pPr>
      <w:r w:rsidRPr="00AB1815">
        <w:t>Fasteners:  Manufacturer's standard recommended fasteners.</w:t>
      </w:r>
    </w:p>
    <w:p w14:paraId="2DACB2D3" w14:textId="77777777" w:rsidR="00A73564" w:rsidRPr="00AB1815" w:rsidRDefault="00A73564" w:rsidP="00597302">
      <w:pPr>
        <w:pStyle w:val="SubNumbering"/>
        <w:numPr>
          <w:ilvl w:val="0"/>
          <w:numId w:val="32"/>
        </w:numPr>
      </w:pPr>
      <w:r w:rsidRPr="00AB1815">
        <w:t>Polypropylene screws.</w:t>
      </w:r>
    </w:p>
    <w:p w14:paraId="5555238A" w14:textId="77777777" w:rsidR="00A73564" w:rsidRPr="00AB1815" w:rsidRDefault="00A73564" w:rsidP="00A672D7">
      <w:pPr>
        <w:pStyle w:val="NumberLevels"/>
        <w:rPr>
          <w:rFonts w:ascii="Times New Roman" w:hAnsi="Times New Roman"/>
        </w:rPr>
      </w:pPr>
      <w:r w:rsidRPr="00AB1815">
        <w:t>Adhesives / RTV / Sealants:  100 percent silicone.</w:t>
      </w:r>
    </w:p>
    <w:p w14:paraId="3E414BA3" w14:textId="77777777" w:rsidR="00A73564" w:rsidRDefault="00A73564" w:rsidP="00A73564"/>
    <w:p w14:paraId="69FF7245" w14:textId="77777777" w:rsidR="00A73564" w:rsidRPr="00D761F8" w:rsidRDefault="00A73564" w:rsidP="00A73564">
      <w:pPr>
        <w:pStyle w:val="Section2"/>
      </w:pPr>
      <w:r w:rsidRPr="00D761F8">
        <w:t>CONTROLS</w:t>
      </w:r>
    </w:p>
    <w:p w14:paraId="07CFBAE7" w14:textId="77777777" w:rsidR="00A73564" w:rsidRPr="00AB1815" w:rsidRDefault="00A73564" w:rsidP="00A73564">
      <w:pPr>
        <w:pStyle w:val="Letterlevel"/>
      </w:pPr>
      <w:r w:rsidRPr="00AB1815">
        <w:t>Standard Operation Controls:</w:t>
      </w:r>
    </w:p>
    <w:p w14:paraId="4741F0BB" w14:textId="77777777" w:rsidR="00A73564" w:rsidRPr="00AB1815" w:rsidRDefault="00A73564" w:rsidP="00A73564">
      <w:pPr>
        <w:pStyle w:val="NumberLevels"/>
        <w:ind w:left="1980"/>
      </w:pPr>
      <w:r w:rsidRPr="00AB1815">
        <w:tab/>
      </w:r>
      <w:r>
        <w:t>I</w:t>
      </w:r>
      <w:r w:rsidRPr="00AB1815">
        <w:t>mpeller Speed Control</w:t>
      </w:r>
    </w:p>
    <w:p w14:paraId="47BD1458" w14:textId="77777777" w:rsidR="00A73564" w:rsidRPr="00AB1815" w:rsidRDefault="00A73564" w:rsidP="00A73564">
      <w:pPr>
        <w:pStyle w:val="NumberLevels"/>
        <w:ind w:left="1980"/>
      </w:pPr>
      <w:r w:rsidRPr="00AB1815">
        <w:t>Optional Digital Manometer</w:t>
      </w:r>
    </w:p>
    <w:p w14:paraId="3BC248B7" w14:textId="77777777" w:rsidR="00A73564" w:rsidRPr="00AB1815" w:rsidRDefault="00A73564" w:rsidP="00597302">
      <w:pPr>
        <w:pStyle w:val="SubNumbering"/>
        <w:numPr>
          <w:ilvl w:val="0"/>
          <w:numId w:val="33"/>
        </w:numPr>
      </w:pPr>
      <w:r w:rsidRPr="00AB1815">
        <w:t>Measures total exhaust static pressure</w:t>
      </w:r>
    </w:p>
    <w:p w14:paraId="276C58AB" w14:textId="77777777" w:rsidR="00A73564" w:rsidRPr="00AB1815" w:rsidRDefault="00A73564" w:rsidP="00A73564">
      <w:pPr>
        <w:pStyle w:val="NumberLevels"/>
        <w:ind w:left="1980"/>
      </w:pPr>
      <w:r w:rsidRPr="00AB1815">
        <w:t xml:space="preserve">Optional </w:t>
      </w:r>
      <w:proofErr w:type="spellStart"/>
      <w:r w:rsidRPr="00AB1815">
        <w:t>Minihelic</w:t>
      </w:r>
      <w:proofErr w:type="spellEnd"/>
      <w:r w:rsidRPr="00AB1815">
        <w:t xml:space="preserve"> gauge </w:t>
      </w:r>
    </w:p>
    <w:p w14:paraId="029256D7" w14:textId="77777777" w:rsidR="00A73564" w:rsidRDefault="00A73564" w:rsidP="00597302">
      <w:pPr>
        <w:pStyle w:val="SubNumbering"/>
        <w:numPr>
          <w:ilvl w:val="0"/>
          <w:numId w:val="34"/>
        </w:numPr>
      </w:pPr>
      <w:r w:rsidRPr="00D857AE">
        <w:t>Measures</w:t>
      </w:r>
      <w:r w:rsidRPr="00AB1815">
        <w:t xml:space="preserve"> filter load</w:t>
      </w:r>
    </w:p>
    <w:p w14:paraId="431A2ADB" w14:textId="09F5F4B4" w:rsidR="00A73564" w:rsidRDefault="00A73564" w:rsidP="00A73564">
      <w:pPr>
        <w:tabs>
          <w:tab w:val="left" w:pos="2010"/>
        </w:tabs>
      </w:pPr>
    </w:p>
    <w:p w14:paraId="5DEAE89A" w14:textId="77777777" w:rsidR="00A73564" w:rsidRPr="00D761F8" w:rsidRDefault="00A73564" w:rsidP="00A73564">
      <w:pPr>
        <w:pStyle w:val="Section2"/>
      </w:pPr>
      <w:r>
        <w:t xml:space="preserve">OPTIONAL </w:t>
      </w:r>
      <w:r w:rsidRPr="00D761F8">
        <w:t>ACCESSORIES</w:t>
      </w:r>
    </w:p>
    <w:p w14:paraId="17EA5302" w14:textId="4A0F3CE6" w:rsidR="00A73564" w:rsidRPr="00AB1815" w:rsidRDefault="00A73564" w:rsidP="00597302">
      <w:pPr>
        <w:pStyle w:val="Letterlevel"/>
        <w:numPr>
          <w:ilvl w:val="0"/>
          <w:numId w:val="15"/>
        </w:numPr>
      </w:pPr>
      <w:bookmarkStart w:id="10" w:name="_Hlk532284011"/>
      <w:r w:rsidRPr="00AB1815">
        <w:t>VLAF Hood Base / Stand</w:t>
      </w:r>
    </w:p>
    <w:p w14:paraId="137F3F42" w14:textId="77777777" w:rsidR="00A73564" w:rsidRPr="00AB1815" w:rsidRDefault="00A73564" w:rsidP="00A73564">
      <w:pPr>
        <w:pStyle w:val="NumberLevels"/>
        <w:ind w:left="1980"/>
      </w:pPr>
      <w:r w:rsidRPr="00AB1815">
        <w:t>Vented Polypropylene Base Cabinet</w:t>
      </w:r>
    </w:p>
    <w:p w14:paraId="13AA7E0D" w14:textId="77777777" w:rsidR="00A73564" w:rsidRPr="00AB1815" w:rsidRDefault="00A73564" w:rsidP="00A73564">
      <w:pPr>
        <w:pStyle w:val="NumberLevels"/>
        <w:ind w:left="1980"/>
      </w:pPr>
      <w:r w:rsidRPr="00AB1815">
        <w:t>Polypropylene Stand</w:t>
      </w:r>
    </w:p>
    <w:p w14:paraId="0EB27F9C" w14:textId="77777777" w:rsidR="00A73564" w:rsidRPr="00AB1815" w:rsidRDefault="00A73564" w:rsidP="00A73564">
      <w:pPr>
        <w:pStyle w:val="NumberLevels"/>
        <w:ind w:left="1980"/>
      </w:pPr>
      <w:r w:rsidRPr="00AB1815">
        <w:t>Epoxy Painted Metallic Stand</w:t>
      </w:r>
    </w:p>
    <w:p w14:paraId="70D630B3" w14:textId="45A032AC" w:rsidR="00A73564" w:rsidRPr="00AB1815" w:rsidRDefault="00A73564" w:rsidP="00A73564">
      <w:pPr>
        <w:pStyle w:val="Letterlevel"/>
      </w:pPr>
      <w:bookmarkStart w:id="11" w:name="_Hlk532284103"/>
      <w:bookmarkEnd w:id="10"/>
      <w:r w:rsidRPr="00AB1815">
        <w:lastRenderedPageBreak/>
        <w:t>Sinks:</w:t>
      </w:r>
    </w:p>
    <w:p w14:paraId="64174999" w14:textId="77777777" w:rsidR="00A73564" w:rsidRPr="00AB1815" w:rsidRDefault="00A73564" w:rsidP="00A73564">
      <w:pPr>
        <w:pStyle w:val="NumberLevels"/>
        <w:ind w:left="1980"/>
      </w:pPr>
      <w:r w:rsidRPr="00AB1815">
        <w:t>Molded Cup Sinks</w:t>
      </w:r>
    </w:p>
    <w:p w14:paraId="6C6F551C" w14:textId="77777777" w:rsidR="00A73564" w:rsidRPr="00AB1815" w:rsidRDefault="00A73564" w:rsidP="00A73564">
      <w:pPr>
        <w:pStyle w:val="NumberLevels"/>
        <w:ind w:left="1980"/>
      </w:pPr>
      <w:r w:rsidRPr="00AB1815">
        <w:t>Fabricated Sinks</w:t>
      </w:r>
    </w:p>
    <w:p w14:paraId="06210DE9" w14:textId="77777777" w:rsidR="00A73564" w:rsidRPr="00AB1815" w:rsidRDefault="00A73564" w:rsidP="00A73564">
      <w:pPr>
        <w:pStyle w:val="NumberLevels"/>
        <w:ind w:left="1980"/>
      </w:pPr>
      <w:r w:rsidRPr="00AB1815">
        <w:t xml:space="preserve">Custom / ADA </w:t>
      </w:r>
      <w:r>
        <w:t>Sized S</w:t>
      </w:r>
      <w:r w:rsidRPr="00AB1815">
        <w:t>inks</w:t>
      </w:r>
    </w:p>
    <w:p w14:paraId="3D1F4523" w14:textId="77777777" w:rsidR="00A73564" w:rsidRPr="00AB1815" w:rsidRDefault="00A73564" w:rsidP="00A73564">
      <w:pPr>
        <w:pStyle w:val="Letterlevel"/>
      </w:pPr>
      <w:r w:rsidRPr="00AB1815">
        <w:t>Faucets:</w:t>
      </w:r>
    </w:p>
    <w:p w14:paraId="73AC30F8" w14:textId="77777777" w:rsidR="00A73564" w:rsidRPr="00AB1815" w:rsidRDefault="00A73564" w:rsidP="00A73564">
      <w:pPr>
        <w:pStyle w:val="NumberLevels"/>
        <w:ind w:left="1980"/>
      </w:pPr>
      <w:r w:rsidRPr="00AB1815">
        <w:tab/>
      </w:r>
      <w:r>
        <w:t>M</w:t>
      </w:r>
      <w:r w:rsidRPr="00AB1815">
        <w:t>olded Faucets</w:t>
      </w:r>
    </w:p>
    <w:p w14:paraId="2FDF9175" w14:textId="77777777" w:rsidR="00A73564" w:rsidRPr="00AB1815" w:rsidRDefault="00A73564" w:rsidP="00A73564">
      <w:pPr>
        <w:pStyle w:val="NumberLevels"/>
        <w:ind w:left="1980"/>
      </w:pPr>
      <w:r w:rsidRPr="00AB1815">
        <w:tab/>
      </w:r>
      <w:r>
        <w:t>F</w:t>
      </w:r>
      <w:r w:rsidRPr="00AB1815">
        <w:t>abricated or Custom Faucets</w:t>
      </w:r>
    </w:p>
    <w:p w14:paraId="2EDBF69E" w14:textId="77777777" w:rsidR="00A73564" w:rsidRPr="00AB1815" w:rsidRDefault="00A73564" w:rsidP="00A73564">
      <w:pPr>
        <w:pStyle w:val="NumberLevels"/>
        <w:ind w:left="1980"/>
      </w:pPr>
      <w:r w:rsidRPr="00AB1815">
        <w:tab/>
        <w:t>Faucets with Standard or Atmospheric Vacuum Breakers</w:t>
      </w:r>
    </w:p>
    <w:p w14:paraId="4790DF51" w14:textId="77777777" w:rsidR="00A73564" w:rsidRPr="00AB1815" w:rsidRDefault="00A73564" w:rsidP="00A73564">
      <w:pPr>
        <w:pStyle w:val="Letterlevel"/>
      </w:pPr>
      <w:r w:rsidRPr="00AB1815">
        <w:t>Plastic Turrets / Petcocks:</w:t>
      </w:r>
    </w:p>
    <w:p w14:paraId="1BD4110D" w14:textId="77777777" w:rsidR="00A73564" w:rsidRPr="00AB1815" w:rsidRDefault="00A73564" w:rsidP="00A73564">
      <w:pPr>
        <w:pStyle w:val="NumberLevels"/>
        <w:ind w:left="1980"/>
      </w:pPr>
      <w:r w:rsidRPr="00AB1815">
        <w:t>Vacuum</w:t>
      </w:r>
    </w:p>
    <w:p w14:paraId="319EE568" w14:textId="77777777" w:rsidR="00A73564" w:rsidRDefault="00A73564" w:rsidP="00A73564">
      <w:pPr>
        <w:pStyle w:val="NumberLevels"/>
        <w:ind w:left="1980"/>
      </w:pPr>
      <w:r w:rsidRPr="00AB1815">
        <w:t>Nitrogen</w:t>
      </w:r>
    </w:p>
    <w:p w14:paraId="37D39DC6" w14:textId="77777777" w:rsidR="00A73564" w:rsidRPr="00AB1815" w:rsidRDefault="00A73564" w:rsidP="00A73564">
      <w:pPr>
        <w:pStyle w:val="NumberLevels"/>
        <w:ind w:left="1980"/>
      </w:pPr>
      <w:r>
        <w:t>Gas</w:t>
      </w:r>
    </w:p>
    <w:p w14:paraId="4C588A59" w14:textId="77777777" w:rsidR="00A73564" w:rsidRPr="00AB1815" w:rsidRDefault="00A73564" w:rsidP="00A73564">
      <w:pPr>
        <w:pStyle w:val="NumberLevels"/>
        <w:ind w:left="1980"/>
      </w:pPr>
      <w:r w:rsidRPr="00AB1815">
        <w:t>Lab Water</w:t>
      </w:r>
      <w:r>
        <w:t xml:space="preserve"> / </w:t>
      </w:r>
      <w:r w:rsidRPr="00AB1815">
        <w:t>RO / DI Water</w:t>
      </w:r>
    </w:p>
    <w:p w14:paraId="7BC054DD" w14:textId="77777777" w:rsidR="00A73564" w:rsidRPr="00AB1815" w:rsidRDefault="00A73564" w:rsidP="00A73564">
      <w:pPr>
        <w:pStyle w:val="Letterlevel"/>
      </w:pPr>
      <w:bookmarkStart w:id="12" w:name="_Hlk532284222"/>
      <w:bookmarkEnd w:id="11"/>
      <w:r w:rsidRPr="00AB1815">
        <w:t>Faucet Handles:</w:t>
      </w:r>
    </w:p>
    <w:p w14:paraId="1C84AF01" w14:textId="77777777" w:rsidR="00A73564" w:rsidRPr="00AB1815" w:rsidRDefault="00A73564" w:rsidP="00A73564">
      <w:pPr>
        <w:pStyle w:val="NumberLevels"/>
        <w:ind w:left="1980"/>
      </w:pPr>
      <w:r w:rsidRPr="00AB1815">
        <w:t>Standard Premanufactured or ADA Levers</w:t>
      </w:r>
    </w:p>
    <w:p w14:paraId="293A71A3" w14:textId="77777777" w:rsidR="00A73564" w:rsidRPr="00AB1815" w:rsidRDefault="00A73564" w:rsidP="00A73564">
      <w:pPr>
        <w:pStyle w:val="NumberLevels"/>
        <w:ind w:left="1980"/>
        <w:rPr>
          <w:rFonts w:ascii="Times New Roman" w:hAnsi="Times New Roman"/>
        </w:rPr>
      </w:pPr>
      <w:r>
        <w:t>Fabricated H</w:t>
      </w:r>
      <w:r w:rsidRPr="00AB1815">
        <w:t>andles</w:t>
      </w:r>
    </w:p>
    <w:p w14:paraId="42263D80" w14:textId="77777777" w:rsidR="00A73564" w:rsidRPr="005C41A1" w:rsidRDefault="00A73564" w:rsidP="00A73564"/>
    <w:bookmarkEnd w:id="12"/>
    <w:p w14:paraId="501235AF" w14:textId="77777777" w:rsidR="00A73564" w:rsidRPr="00D761F8" w:rsidRDefault="00A73564" w:rsidP="00A73564">
      <w:pPr>
        <w:pStyle w:val="Section2"/>
      </w:pPr>
      <w:r w:rsidRPr="00D761F8">
        <w:t>FABRICATION</w:t>
      </w:r>
    </w:p>
    <w:p w14:paraId="65A260C6" w14:textId="77777777" w:rsidR="00A73564" w:rsidRPr="00A73564" w:rsidRDefault="00A73564" w:rsidP="00597302">
      <w:pPr>
        <w:pStyle w:val="Letterlevel"/>
        <w:numPr>
          <w:ilvl w:val="0"/>
          <w:numId w:val="16"/>
        </w:numPr>
        <w:rPr>
          <w:rFonts w:cs="Shruti"/>
          <w:color w:val="000000"/>
          <w:kern w:val="2"/>
          <w:szCs w:val="20"/>
        </w:rPr>
      </w:pPr>
      <w:r w:rsidRPr="00D857AE">
        <w:rPr>
          <w:rStyle w:val="LetterlevelChar"/>
        </w:rPr>
        <w:t>General:  The main assembly is constructed of 1/2-inch thick, white Polypropylene.  Seams are fully seam-welded using hot air or nitrogen, forming the rigid structure. Where required each fume hood can be supplied with a base</w:t>
      </w:r>
      <w:r w:rsidRPr="00A73564">
        <w:rPr>
          <w:rFonts w:cs="Shruti"/>
          <w:color w:val="000000"/>
          <w:kern w:val="2"/>
          <w:szCs w:val="20"/>
        </w:rPr>
        <w:t xml:space="preserve"> cabinet or stand in Polypropylene or a Metallic Construction.</w:t>
      </w:r>
    </w:p>
    <w:p w14:paraId="216782D8" w14:textId="77777777" w:rsidR="00A73564" w:rsidRPr="00AB1815" w:rsidRDefault="00A73564" w:rsidP="00A73564">
      <w:pPr>
        <w:pStyle w:val="Letterlevel"/>
      </w:pPr>
      <w:r w:rsidRPr="00AB1815">
        <w:t xml:space="preserve">Joints:  Joints are formed with 5/32-inch white Polypropylene welding rod.  </w:t>
      </w:r>
    </w:p>
    <w:p w14:paraId="1B135610" w14:textId="77777777" w:rsidR="00A73564" w:rsidRPr="00AB1815" w:rsidRDefault="00A73564" w:rsidP="00A73564">
      <w:pPr>
        <w:pStyle w:val="NumberLevels"/>
        <w:ind w:left="1980"/>
      </w:pPr>
      <w:r w:rsidRPr="00AB1815">
        <w:t xml:space="preserve">Joints are </w:t>
      </w:r>
      <w:proofErr w:type="gramStart"/>
      <w:r w:rsidRPr="00AB1815">
        <w:t>water tight</w:t>
      </w:r>
      <w:proofErr w:type="gramEnd"/>
      <w:r w:rsidRPr="00AB1815">
        <w:t xml:space="preserve">.  </w:t>
      </w:r>
    </w:p>
    <w:p w14:paraId="4FD96320" w14:textId="77777777" w:rsidR="00A73564" w:rsidRPr="00AB1815" w:rsidRDefault="00A73564" w:rsidP="00A73564">
      <w:pPr>
        <w:pStyle w:val="NumberLevels"/>
        <w:ind w:left="1980"/>
      </w:pPr>
      <w:r w:rsidRPr="00AB1815">
        <w:t>Exterior welds are shaved flush with construction material to create a uniform surface.</w:t>
      </w:r>
    </w:p>
    <w:p w14:paraId="61BCAF1F" w14:textId="77777777" w:rsidR="00A73564" w:rsidRPr="00AB1815" w:rsidRDefault="00A73564" w:rsidP="00A73564">
      <w:pPr>
        <w:pStyle w:val="Letterlevel"/>
      </w:pPr>
      <w:r w:rsidRPr="00AB1815">
        <w:t>Work Surface: The ¼” perforated work surface has a ribbed structure on the underside to add structural rigidity</w:t>
      </w:r>
    </w:p>
    <w:p w14:paraId="1E9712B4" w14:textId="77777777" w:rsidR="00A73564" w:rsidRPr="00D857AE" w:rsidRDefault="00A73564" w:rsidP="00A73564">
      <w:pPr>
        <w:pStyle w:val="Letterleve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cs="Shruti"/>
          <w:color w:val="000000"/>
          <w:kern w:val="2"/>
          <w:szCs w:val="20"/>
        </w:rPr>
      </w:pPr>
      <w:r w:rsidRPr="00AB1815">
        <w:t>Electrical features are all UL-listed wiring, flexible conduit and junction boxes. Junction boxes are sealed using gaskets.</w:t>
      </w:r>
    </w:p>
    <w:p w14:paraId="24B54016" w14:textId="77777777" w:rsidR="00A73564" w:rsidRPr="00D857AE" w:rsidRDefault="00A73564" w:rsidP="00A73564">
      <w:pPr>
        <w:pStyle w:val="Letterleve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cs="Shruti"/>
          <w:color w:val="000000"/>
          <w:kern w:val="2"/>
          <w:szCs w:val="20"/>
        </w:rPr>
      </w:pPr>
      <w:r w:rsidRPr="00D857AE">
        <w:rPr>
          <w:rFonts w:cs="Shruti"/>
          <w:color w:val="000000"/>
          <w:kern w:val="2"/>
          <w:szCs w:val="20"/>
        </w:rPr>
        <w:t>Closure Panels:</w:t>
      </w:r>
    </w:p>
    <w:p w14:paraId="58684469" w14:textId="77777777" w:rsidR="00A73564" w:rsidRPr="00D857AE" w:rsidRDefault="00A73564" w:rsidP="00A73564">
      <w:pPr>
        <w:pStyle w:val="NumberLevels"/>
        <w:ind w:left="1980"/>
        <w:rPr>
          <w:rFonts w:ascii="Times New Roman" w:hAnsi="Times New Roman"/>
          <w:sz w:val="16"/>
          <w:szCs w:val="16"/>
        </w:rPr>
      </w:pPr>
      <w:r w:rsidRPr="00AB1815">
        <w:t xml:space="preserve">Provide optional Polypropylene ceiling </w:t>
      </w:r>
      <w:r>
        <w:t xml:space="preserve">/ rear plumbing </w:t>
      </w:r>
      <w:r w:rsidRPr="00AB1815">
        <w:t>closure panels if required</w:t>
      </w:r>
      <w:r w:rsidRPr="00904B28">
        <w:rPr>
          <w:sz w:val="18"/>
          <w:szCs w:val="18"/>
        </w:rPr>
        <w:t>.</w:t>
      </w:r>
    </w:p>
    <w:p w14:paraId="331567BB" w14:textId="77777777" w:rsidR="00A73564" w:rsidRPr="005C41A1" w:rsidRDefault="00A73564" w:rsidP="00A73564"/>
    <w:p w14:paraId="573946E0" w14:textId="77777777" w:rsidR="00A73564" w:rsidRPr="00D761F8" w:rsidRDefault="00A73564" w:rsidP="00A73564">
      <w:pPr>
        <w:pStyle w:val="Section2"/>
      </w:pPr>
      <w:r w:rsidRPr="00D761F8">
        <w:t>SOURCE QUALITY ASSURANCE</w:t>
      </w:r>
    </w:p>
    <w:p w14:paraId="4B60E653" w14:textId="77777777" w:rsidR="00A73564" w:rsidRPr="006455B0" w:rsidRDefault="00A73564" w:rsidP="00597302">
      <w:pPr>
        <w:pStyle w:val="Letterlevel"/>
        <w:numPr>
          <w:ilvl w:val="0"/>
          <w:numId w:val="17"/>
        </w:numPr>
      </w:pPr>
      <w:r w:rsidRPr="006455B0">
        <w:t xml:space="preserve">Factory Tests:  Prior to shipping, each VLAF Hood to be tested to the manufacturer’s specification to verify the hoods performance meet the Personnel and Product Protection safety factor.  </w:t>
      </w:r>
      <w:r>
        <w:t>Clean Hoods</w:t>
      </w:r>
      <w:r w:rsidRPr="00EF71B6">
        <w:t xml:space="preserve"> are tested </w:t>
      </w:r>
      <w:r>
        <w:t>to comply</w:t>
      </w:r>
      <w:r w:rsidRPr="00EF71B6">
        <w:t xml:space="preserve"> with </w:t>
      </w:r>
      <w:r>
        <w:t>USA Federal Standard 209E / ISO 1-144641 / ISO-9001; 2008</w:t>
      </w:r>
      <w:r w:rsidRPr="00EF71B6">
        <w:t xml:space="preserve"> by independent third-party testing prior to shipping; results are available to the Owner, if requested.</w:t>
      </w:r>
    </w:p>
    <w:p w14:paraId="5F70EE05" w14:textId="77777777" w:rsidR="00A73564" w:rsidRPr="006455B0" w:rsidRDefault="00A73564" w:rsidP="00A73564">
      <w:pPr>
        <w:pStyle w:val="Letterlevel"/>
      </w:pPr>
      <w:bookmarkStart w:id="13" w:name="_Hlk532284831"/>
      <w:r w:rsidRPr="006455B0">
        <w:t xml:space="preserve">Field Testing: Each hood to have field certification to manufacturer’s specifications after hood is installed and all exhaust / supply systems fully operational and balanced. The field test to be performed by an independent certifying agency and at no additional expense to Owner. </w:t>
      </w:r>
    </w:p>
    <w:p w14:paraId="0A6816ED" w14:textId="77777777" w:rsidR="00A73564" w:rsidRPr="006455B0" w:rsidRDefault="00A73564" w:rsidP="00A73564">
      <w:pPr>
        <w:pStyle w:val="NumberLevels"/>
        <w:ind w:left="1980"/>
      </w:pPr>
      <w:r w:rsidRPr="006455B0">
        <w:t>Hood certification should be done yearly to assure the hood is operating safely.</w:t>
      </w:r>
    </w:p>
    <w:p w14:paraId="56444528" w14:textId="77777777" w:rsidR="00A73564" w:rsidRDefault="00A73564" w:rsidP="00A73564">
      <w:pPr>
        <w:pStyle w:val="Letterlevel"/>
      </w:pPr>
      <w:r w:rsidRPr="006455B0">
        <w:t>Training: After the VLAF Hood has been accepted and fully operational, the manufacturer or his representative should coordinate with the Owner for training of proper hood operation and maintenance or adjustments of hood, at no additional expense to Owner.</w:t>
      </w:r>
      <w:bookmarkEnd w:id="13"/>
    </w:p>
    <w:p w14:paraId="141DFF2D" w14:textId="77777777" w:rsidR="00A73564" w:rsidRPr="00AB4FB8" w:rsidRDefault="00A73564" w:rsidP="00A73564"/>
    <w:p w14:paraId="5DD32D8C" w14:textId="682CB028" w:rsidR="00A73564" w:rsidRDefault="00A73564" w:rsidP="00A73564">
      <w:pPr>
        <w:pStyle w:val="PartStyle"/>
        <w:rPr>
          <w:rFonts w:ascii="Times New Roman" w:hAnsi="Times New Roman"/>
          <w:sz w:val="16"/>
          <w:szCs w:val="16"/>
        </w:rPr>
      </w:pPr>
      <w:r w:rsidRPr="009A600C">
        <w:t>PART 3</w:t>
      </w:r>
      <w:r w:rsidR="00B67825">
        <w:tab/>
      </w:r>
      <w:r w:rsidRPr="009A600C">
        <w:t>EXECUTION</w:t>
      </w:r>
    </w:p>
    <w:p w14:paraId="098749A6" w14:textId="77777777" w:rsidR="00A73564" w:rsidRPr="00D761F8" w:rsidRDefault="00A73564" w:rsidP="00A735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Times New Roman" w:hAnsi="Times New Roman"/>
          <w:b/>
          <w:bCs/>
          <w:color w:val="000000"/>
          <w:kern w:val="2"/>
          <w:sz w:val="16"/>
          <w:szCs w:val="16"/>
        </w:rPr>
      </w:pPr>
    </w:p>
    <w:p w14:paraId="26212D76" w14:textId="77777777" w:rsidR="00A73564" w:rsidRPr="00D761F8" w:rsidRDefault="00A73564" w:rsidP="00E32157">
      <w:pPr>
        <w:pStyle w:val="Section3"/>
      </w:pPr>
      <w:r w:rsidRPr="00D761F8">
        <w:t>EXAMINATION</w:t>
      </w:r>
    </w:p>
    <w:p w14:paraId="61D9DEA2" w14:textId="4987C3D4" w:rsidR="00A73564" w:rsidRPr="00A73564" w:rsidRDefault="00A73564" w:rsidP="00597302">
      <w:pPr>
        <w:pStyle w:val="Letterlevel"/>
        <w:numPr>
          <w:ilvl w:val="0"/>
          <w:numId w:val="18"/>
        </w:numPr>
        <w:rPr>
          <w:rFonts w:ascii="Times New Roman" w:hAnsi="Times New Roman"/>
        </w:rPr>
      </w:pPr>
      <w:r w:rsidRPr="006455B0">
        <w:t xml:space="preserve">Examine substrates, areas, and conditions, with installer present where indicated, for compliance with requirements for installation tolerances and other conditions affecting performance.  Notify the </w:t>
      </w:r>
      <w:r w:rsidRPr="00A73564">
        <w:rPr>
          <w:bCs/>
        </w:rPr>
        <w:t>Construction Manager</w:t>
      </w:r>
      <w:r w:rsidRPr="006455B0">
        <w:t xml:space="preserve"> of conditions detrimental to performance of the work and recommended corrections.  Where the installation and its completion will be delayed due to existing conditions, follow notification immediately with a written report.  Proceed with installation only after unsatisfactory conditions have been corrected.</w:t>
      </w:r>
    </w:p>
    <w:p w14:paraId="78706FEF" w14:textId="77777777" w:rsidR="00A73564" w:rsidRPr="00A73564" w:rsidRDefault="00A73564" w:rsidP="00A73564"/>
    <w:p w14:paraId="7E3ED3BA" w14:textId="77777777" w:rsidR="00A73564" w:rsidRPr="00D761F8" w:rsidRDefault="00A73564" w:rsidP="008F17BC">
      <w:pPr>
        <w:pStyle w:val="Section3"/>
      </w:pPr>
      <w:r w:rsidRPr="00D761F8">
        <w:t>INSTALLATION</w:t>
      </w:r>
    </w:p>
    <w:p w14:paraId="4B4D6F78" w14:textId="77777777" w:rsidR="00A73564" w:rsidRPr="006455B0" w:rsidRDefault="00A73564" w:rsidP="00597302">
      <w:pPr>
        <w:pStyle w:val="Letterlevel"/>
        <w:numPr>
          <w:ilvl w:val="0"/>
          <w:numId w:val="19"/>
        </w:numPr>
      </w:pPr>
      <w:r w:rsidRPr="006455B0">
        <w:t>General:  Install fume hood in strict accordance with the manufacturer's instructions, plumb, level, aligned, rigid, and securely anchored to supporting casework, in proper location, and in accordance with final shop drawings.</w:t>
      </w:r>
    </w:p>
    <w:p w14:paraId="74BA33D2" w14:textId="559D8F6B" w:rsidR="00A73564" w:rsidRDefault="00A73564" w:rsidP="00A73564">
      <w:pPr>
        <w:pStyle w:val="Letterlevel"/>
      </w:pPr>
      <w:r w:rsidRPr="006455B0">
        <w:t>Coordinate sequence of work with mechanical, plumbing, and electrical trades and with installation of related casework.</w:t>
      </w:r>
    </w:p>
    <w:p w14:paraId="1893E5AC" w14:textId="77777777" w:rsidR="00A73564" w:rsidRPr="00D857AE" w:rsidRDefault="00A73564" w:rsidP="00A73564"/>
    <w:p w14:paraId="2662E857" w14:textId="77777777" w:rsidR="00A73564" w:rsidRPr="00D761F8" w:rsidRDefault="00A73564" w:rsidP="00A73564">
      <w:pPr>
        <w:pStyle w:val="Section3"/>
      </w:pPr>
      <w:r w:rsidRPr="00D761F8">
        <w:t>CLEANING AND PROTECTION</w:t>
      </w:r>
    </w:p>
    <w:p w14:paraId="3B781E8F" w14:textId="77777777" w:rsidR="00A73564" w:rsidRPr="006455B0" w:rsidRDefault="00A73564" w:rsidP="00597302">
      <w:pPr>
        <w:pStyle w:val="Letterlevel"/>
        <w:numPr>
          <w:ilvl w:val="0"/>
          <w:numId w:val="20"/>
        </w:numPr>
      </w:pPr>
      <w:r w:rsidRPr="006455B0">
        <w:t>Clean units following installation in accordance with manufacturer's instructions and recommendations using liquids that will not harm finishes and glazing.</w:t>
      </w:r>
    </w:p>
    <w:p w14:paraId="0A391C55" w14:textId="77777777" w:rsidR="00A73564" w:rsidRPr="006455B0" w:rsidRDefault="00A73564" w:rsidP="00A73564">
      <w:pPr>
        <w:pStyle w:val="NumberLevels"/>
        <w:ind w:left="1980"/>
      </w:pPr>
      <w:r w:rsidRPr="006455B0">
        <w:t xml:space="preserve">Clean all surfaces of the unit. </w:t>
      </w:r>
    </w:p>
    <w:p w14:paraId="512741F3" w14:textId="5F2AB365" w:rsidR="00A73564" w:rsidRPr="0037081D" w:rsidRDefault="00A73564" w:rsidP="0037081D">
      <w:pPr>
        <w:pStyle w:val="Letterlevel"/>
        <w:rPr>
          <w:rFonts w:ascii="Times New Roman" w:hAnsi="Times New Roman"/>
        </w:rPr>
      </w:pPr>
      <w:r>
        <w:t>A</w:t>
      </w:r>
      <w:r w:rsidRPr="006455B0">
        <w:t xml:space="preserve">dvise </w:t>
      </w:r>
      <w:r w:rsidRPr="006455B0">
        <w:rPr>
          <w:b/>
          <w:bCs/>
        </w:rPr>
        <w:t>Construction Manager</w:t>
      </w:r>
      <w:r w:rsidRPr="006455B0">
        <w:t xml:space="preserve"> of methods to protect VLAF hood until acceptance by the Owner.  Protect fume hood from damage due to other construction activity, during installation and after acceptance.</w:t>
      </w:r>
    </w:p>
    <w:p w14:paraId="043114B1" w14:textId="68D41543" w:rsidR="0037081D" w:rsidRPr="0037081D" w:rsidRDefault="0037081D" w:rsidP="0037081D">
      <w:pPr>
        <w:pStyle w:val="Section3"/>
      </w:pPr>
      <w:r>
        <w:t>Close OUT SUBMITTALS</w:t>
      </w:r>
    </w:p>
    <w:p w14:paraId="6A19F14C" w14:textId="77777777" w:rsidR="00A73564" w:rsidRPr="006A0639" w:rsidRDefault="00A73564" w:rsidP="00597302">
      <w:pPr>
        <w:pStyle w:val="Letterlevel"/>
        <w:numPr>
          <w:ilvl w:val="0"/>
          <w:numId w:val="21"/>
        </w:numPr>
      </w:pPr>
      <w:r>
        <w:t>D</w:t>
      </w:r>
      <w:r w:rsidRPr="006A0639">
        <w:t>emonstration and Training:  Engage a factory</w:t>
      </w:r>
      <w:r w:rsidRPr="006A0639">
        <w:noBreakHyphen/>
        <w:t xml:space="preserve">authorized service representative to train Owner's personnel to adjust, operate, and maintain </w:t>
      </w:r>
      <w:r>
        <w:t>(VLAF) Hood</w:t>
      </w:r>
      <w:r w:rsidRPr="006A0639">
        <w:t>.</w:t>
      </w:r>
    </w:p>
    <w:p w14:paraId="004AF1A4" w14:textId="77777777" w:rsidR="00A73564" w:rsidRDefault="00A73564" w:rsidP="00A73564">
      <w:pPr>
        <w:pStyle w:val="NumberLevels"/>
        <w:ind w:left="1980"/>
      </w:pPr>
      <w:r w:rsidRPr="006A0639">
        <w:t>Perform training only after equipment has been installed, tested, and is operating correctly.</w:t>
      </w:r>
    </w:p>
    <w:p w14:paraId="5624CBD0" w14:textId="77777777" w:rsidR="00A73564" w:rsidRPr="006A0639" w:rsidRDefault="00A73564" w:rsidP="00A73564">
      <w:pPr>
        <w:pStyle w:val="NumberLevels"/>
        <w:ind w:left="1980"/>
      </w:pPr>
      <w:r>
        <w:t>O &amp; M: Supply</w:t>
      </w:r>
      <w:r w:rsidRPr="00EF71B6">
        <w:t xml:space="preserve"> </w:t>
      </w:r>
      <w:r>
        <w:t>copy of Owners Maintenance Manual</w:t>
      </w:r>
    </w:p>
    <w:p w14:paraId="5CABBCFC" w14:textId="77777777" w:rsidR="00A73564" w:rsidRPr="00EF71B6" w:rsidRDefault="00A73564" w:rsidP="00A73564">
      <w:pPr>
        <w:pStyle w:val="NumberLevels"/>
        <w:ind w:left="1980"/>
      </w:pPr>
      <w:r w:rsidRPr="00EF71B6">
        <w:t xml:space="preserve">Warranty:  </w:t>
      </w:r>
      <w:r>
        <w:t>Supply</w:t>
      </w:r>
      <w:r w:rsidRPr="00EF71B6">
        <w:t xml:space="preserve"> </w:t>
      </w:r>
      <w:r>
        <w:t>(2)</w:t>
      </w:r>
      <w:r w:rsidRPr="00EF71B6">
        <w:t xml:space="preserve"> copies for inclusion in the </w:t>
      </w:r>
      <w:r>
        <w:t>Owners and Maintenance Manual</w:t>
      </w:r>
    </w:p>
    <w:p w14:paraId="437DF048" w14:textId="77777777" w:rsidR="00A73564" w:rsidRPr="006A0639" w:rsidRDefault="00A73564" w:rsidP="00A73564">
      <w:pPr>
        <w:pStyle w:val="NumberLevels"/>
        <w:ind w:left="1980"/>
      </w:pPr>
      <w:r w:rsidRPr="006A0639">
        <w:t xml:space="preserve">Supply cleaning information for </w:t>
      </w:r>
      <w:r>
        <w:t>all</w:t>
      </w:r>
      <w:r w:rsidRPr="006A0639">
        <w:t xml:space="preserve"> materials used</w:t>
      </w:r>
      <w:r>
        <w:t xml:space="preserve"> in fabrication</w:t>
      </w:r>
      <w:r w:rsidRPr="006A0639">
        <w:t>.</w:t>
      </w:r>
    </w:p>
    <w:p w14:paraId="5177C0BD" w14:textId="77777777" w:rsidR="00A73564" w:rsidRPr="006A0639" w:rsidRDefault="00A73564" w:rsidP="00A73564">
      <w:pPr>
        <w:pStyle w:val="NumberLevels"/>
        <w:ind w:left="1980"/>
      </w:pPr>
      <w:r w:rsidRPr="006A0639">
        <w:t xml:space="preserve">Supply part numbers for replaceable equipment, such as </w:t>
      </w:r>
      <w:r>
        <w:t xml:space="preserve">filters, </w:t>
      </w:r>
      <w:r w:rsidRPr="006A0639">
        <w:t>handles, hinges and screws.</w:t>
      </w:r>
    </w:p>
    <w:bookmarkEnd w:id="1"/>
    <w:p w14:paraId="7A29F08B" w14:textId="77777777" w:rsidR="00A73564" w:rsidRDefault="00A73564" w:rsidP="00A735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cs="Shruti"/>
          <w:color w:val="000000"/>
          <w:kern w:val="2"/>
          <w:sz w:val="18"/>
          <w:szCs w:val="18"/>
        </w:rPr>
      </w:pPr>
    </w:p>
    <w:p w14:paraId="35FDF530" w14:textId="77777777" w:rsidR="00A73564" w:rsidRPr="006455B0" w:rsidRDefault="00A73564" w:rsidP="00A73564">
      <w:pPr>
        <w:pStyle w:val="PartStyle"/>
        <w:jc w:val="center"/>
      </w:pPr>
      <w:r w:rsidRPr="006455B0">
        <w:t>END OF SECTION</w:t>
      </w:r>
    </w:p>
    <w:bookmarkEnd w:id="0"/>
    <w:p w14:paraId="6AB41378" w14:textId="77777777" w:rsidR="00A73564" w:rsidRDefault="00A73564" w:rsidP="00A73564">
      <w:pPr>
        <w:pStyle w:val="PartStyle"/>
      </w:pPr>
    </w:p>
    <w:sectPr w:rsidR="00A73564" w:rsidSect="005E28C2">
      <w:headerReference w:type="default" r:id="rId8"/>
      <w:footerReference w:type="default" r:id="rId9"/>
      <w:pgSz w:w="12240" w:h="15840"/>
      <w:pgMar w:top="720" w:right="1440" w:bottom="36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4D09" w14:textId="77777777" w:rsidR="009D23C6" w:rsidRDefault="009D23C6" w:rsidP="00885DD8">
      <w:pPr>
        <w:spacing w:after="0" w:line="240" w:lineRule="auto"/>
      </w:pPr>
      <w:r>
        <w:separator/>
      </w:r>
    </w:p>
  </w:endnote>
  <w:endnote w:type="continuationSeparator" w:id="0">
    <w:p w14:paraId="051B2E93" w14:textId="77777777" w:rsidR="009D23C6" w:rsidRDefault="009D23C6"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2402" w14:textId="46C6CB6B" w:rsidR="00490A82" w:rsidRDefault="006526BD" w:rsidP="00A73564">
    <w:pPr>
      <w:pStyle w:val="TitleStyle"/>
      <w:jc w:val="right"/>
      <w:rPr>
        <w:rFonts w:ascii="Arial Narrow" w:hAnsi="Arial Narrow" w:cs="Times New Roman"/>
      </w:rPr>
    </w:pPr>
    <w:r>
      <w:rPr>
        <w:rFonts w:ascii="Arial Narrow" w:hAnsi="Arial Narrow" w:cs="Times New Roman"/>
        <w:sz w:val="22"/>
        <w:szCs w:val="22"/>
      </w:rPr>
      <w:t>0</w:t>
    </w:r>
    <w:r w:rsidR="00A73564">
      <w:rPr>
        <w:rFonts w:ascii="Arial Narrow" w:hAnsi="Arial Narrow" w:cs="Times New Roman"/>
        <w:sz w:val="22"/>
        <w:szCs w:val="22"/>
      </w:rPr>
      <w:t>3</w:t>
    </w:r>
    <w:r w:rsidR="009834F4" w:rsidRPr="009834F4">
      <w:rPr>
        <w:rFonts w:ascii="Arial Narrow" w:hAnsi="Arial Narrow" w:cs="Times New Roman"/>
        <w:sz w:val="22"/>
        <w:szCs w:val="22"/>
      </w:rPr>
      <w:t>/</w:t>
    </w:r>
    <w:r w:rsidR="00A73564">
      <w:rPr>
        <w:rFonts w:ascii="Arial Narrow" w:hAnsi="Arial Narrow" w:cs="Times New Roman"/>
        <w:sz w:val="22"/>
        <w:szCs w:val="22"/>
      </w:rPr>
      <w:t>20</w:t>
    </w:r>
    <w:r w:rsidR="009834F4" w:rsidRPr="009834F4">
      <w:rPr>
        <w:rFonts w:ascii="Arial Narrow" w:hAnsi="Arial Narrow" w:cs="Times New Roman"/>
        <w:sz w:val="22"/>
        <w:szCs w:val="22"/>
      </w:rPr>
      <w:t>/20</w:t>
    </w:r>
    <w:r w:rsidR="00A73564">
      <w:rPr>
        <w:rFonts w:ascii="Arial Narrow" w:hAnsi="Arial Narrow" w:cs="Times New Roman"/>
        <w:sz w:val="22"/>
        <w:szCs w:val="22"/>
      </w:rPr>
      <w:t>20</w:t>
    </w:r>
    <w:r w:rsidR="009834F4" w:rsidRPr="009834F4">
      <w:rPr>
        <w:rFonts w:ascii="Arial Narrow" w:hAnsi="Arial Narrow" w:cs="Times New Roman"/>
        <w:sz w:val="22"/>
        <w:szCs w:val="22"/>
      </w:rPr>
      <w:t xml:space="preserve">                                                                                                                   </w:t>
    </w:r>
    <w:r w:rsidR="009834F4" w:rsidRPr="009834F4">
      <w:rPr>
        <w:rFonts w:ascii="Arial Narrow" w:hAnsi="Arial Narrow" w:cs="Times New Roman"/>
      </w:rPr>
      <w:t xml:space="preserve">       </w:t>
    </w:r>
    <w:r w:rsidR="009834F4">
      <w:rPr>
        <w:rFonts w:ascii="Arial Narrow" w:hAnsi="Arial Narrow" w:cs="Times New Roman"/>
      </w:rPr>
      <w:tab/>
    </w:r>
    <w:r w:rsidR="009834F4">
      <w:rPr>
        <w:rFonts w:ascii="Arial Narrow" w:hAnsi="Arial Narrow" w:cs="Times New Roman"/>
      </w:rPr>
      <w:tab/>
    </w:r>
    <w:r w:rsidR="00A73564">
      <w:rPr>
        <w:rFonts w:ascii="Arial Narrow" w:hAnsi="Arial Narrow" w:cs="Times New Roman"/>
      </w:rPr>
      <w:tab/>
    </w:r>
    <w:r w:rsidR="00A73564" w:rsidRPr="00A73564">
      <w:rPr>
        <w:rFonts w:ascii="Arial Narrow" w:hAnsi="Arial Narrow" w:cs="Times New Roman"/>
      </w:rPr>
      <w:t>11 53 13</w:t>
    </w:r>
  </w:p>
  <w:p w14:paraId="01D61807" w14:textId="4E267366" w:rsidR="009834F4" w:rsidRPr="009834F4" w:rsidRDefault="00A73564" w:rsidP="00A73564">
    <w:pPr>
      <w:pStyle w:val="TitleStyle"/>
      <w:jc w:val="right"/>
    </w:pPr>
    <w:r w:rsidRPr="00A73564">
      <w:rPr>
        <w:rFonts w:ascii="Arial Narrow" w:hAnsi="Arial Narrow" w:cs="Times New Roman"/>
        <w:bCs/>
        <w:sz w:val="22"/>
        <w:szCs w:val="22"/>
      </w:rPr>
      <w:t>laboratory fume hoods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1209" w14:textId="77777777" w:rsidR="009D23C6" w:rsidRDefault="009D23C6" w:rsidP="00885DD8">
      <w:pPr>
        <w:spacing w:after="0" w:line="240" w:lineRule="auto"/>
      </w:pPr>
      <w:r>
        <w:separator/>
      </w:r>
    </w:p>
  </w:footnote>
  <w:footnote w:type="continuationSeparator" w:id="0">
    <w:p w14:paraId="028E2A26" w14:textId="77777777" w:rsidR="009D23C6" w:rsidRDefault="009D23C6"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FBD" w14:textId="77777777" w:rsidR="00490A82" w:rsidRPr="00885DD8" w:rsidRDefault="00490A82" w:rsidP="00885DD8">
    <w:pPr>
      <w:pStyle w:val="Header"/>
      <w:rPr>
        <w:rFonts w:ascii="Arial Narrow" w:hAnsi="Arial Narrow" w:cs="Times New Roman"/>
      </w:rPr>
    </w:pPr>
    <w:r>
      <w:rPr>
        <w:rFonts w:ascii="Arial Narrow" w:hAnsi="Arial Narrow" w:cs="Times New Roman"/>
      </w:rPr>
      <w:t>LabAire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1" w15:restartNumberingAfterBreak="0">
    <w:nsid w:val="49C678FD"/>
    <w:multiLevelType w:val="hybridMultilevel"/>
    <w:tmpl w:val="B1C68D60"/>
    <w:lvl w:ilvl="0" w:tplc="2092D204">
      <w:start w:val="1"/>
      <w:numFmt w:val="lowerRoman"/>
      <w:pStyle w:val="SubNumbering"/>
      <w:lvlText w:val="%1."/>
      <w:lvlJc w:val="righ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EB45D86"/>
    <w:multiLevelType w:val="hybridMultilevel"/>
    <w:tmpl w:val="618A420A"/>
    <w:lvl w:ilvl="0" w:tplc="99027746">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904BB"/>
    <w:multiLevelType w:val="hybridMultilevel"/>
    <w:tmpl w:val="0D0871EA"/>
    <w:lvl w:ilvl="0" w:tplc="FA2C2FAC">
      <w:start w:val="1"/>
      <w:numFmt w:val="upperLetter"/>
      <w:pStyle w:val="Letterlevel"/>
      <w:lvlText w:val="%1."/>
      <w:lvlJc w:val="left"/>
      <w:pPr>
        <w:ind w:left="1260" w:hanging="360"/>
      </w:pPr>
      <w:rPr>
        <w:rFonts w:ascii="Arial" w:hAnsi="Arial" w:cs="Arial" w:hint="default"/>
        <w:sz w:val="20"/>
        <w:szCs w:val="20"/>
      </w:rPr>
    </w:lvl>
    <w:lvl w:ilvl="1" w:tplc="A3CEBC50">
      <w:start w:val="1"/>
      <w:numFmt w:val="decimal"/>
      <w:pStyle w:val="NumberLevels"/>
      <w:lvlText w:val="%2."/>
      <w:lvlJc w:val="left"/>
      <w:pPr>
        <w:ind w:left="201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E76D322">
      <w:start w:val="1"/>
      <w:numFmt w:val="lowerRoman"/>
      <w:lvlText w:val="%3."/>
      <w:lvlJc w:val="right"/>
      <w:pPr>
        <w:ind w:left="2070"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1"/>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2"/>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9"/>
    <w:rsid w:val="000614CF"/>
    <w:rsid w:val="00071030"/>
    <w:rsid w:val="000714FC"/>
    <w:rsid w:val="0008695A"/>
    <w:rsid w:val="000B2078"/>
    <w:rsid w:val="001430F3"/>
    <w:rsid w:val="002977DC"/>
    <w:rsid w:val="0037081D"/>
    <w:rsid w:val="00370B56"/>
    <w:rsid w:val="003B220C"/>
    <w:rsid w:val="003E2DC7"/>
    <w:rsid w:val="00490A82"/>
    <w:rsid w:val="004D4129"/>
    <w:rsid w:val="004F63E4"/>
    <w:rsid w:val="00597302"/>
    <w:rsid w:val="005A47A6"/>
    <w:rsid w:val="005A7C17"/>
    <w:rsid w:val="005E28C2"/>
    <w:rsid w:val="006526BD"/>
    <w:rsid w:val="00677209"/>
    <w:rsid w:val="00741D32"/>
    <w:rsid w:val="00776820"/>
    <w:rsid w:val="00831E3C"/>
    <w:rsid w:val="0088317F"/>
    <w:rsid w:val="00885DD8"/>
    <w:rsid w:val="008E4E7F"/>
    <w:rsid w:val="008F17BC"/>
    <w:rsid w:val="009034AE"/>
    <w:rsid w:val="009834F4"/>
    <w:rsid w:val="009A4992"/>
    <w:rsid w:val="009D23C6"/>
    <w:rsid w:val="009E3F17"/>
    <w:rsid w:val="009F3073"/>
    <w:rsid w:val="00A03944"/>
    <w:rsid w:val="00A672D7"/>
    <w:rsid w:val="00A73564"/>
    <w:rsid w:val="00A810D0"/>
    <w:rsid w:val="00AA6009"/>
    <w:rsid w:val="00B67825"/>
    <w:rsid w:val="00C742CB"/>
    <w:rsid w:val="00C77040"/>
    <w:rsid w:val="00D864D8"/>
    <w:rsid w:val="00DC5AB9"/>
    <w:rsid w:val="00DF6CA8"/>
    <w:rsid w:val="00E06B1F"/>
    <w:rsid w:val="00E14EF7"/>
    <w:rsid w:val="00E32157"/>
    <w:rsid w:val="00F22038"/>
    <w:rsid w:val="00F36AA8"/>
    <w:rsid w:val="00F36EDF"/>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4A48"/>
  <w15:chartTrackingRefBased/>
  <w15:docId w15:val="{906FBC1C-1198-49BC-BB12-1960374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14"/>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2"/>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37081D"/>
    <w:pPr>
      <w:numPr>
        <w:numId w:val="36"/>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autoRedefine/>
    <w:qFormat/>
    <w:rsid w:val="00A672D7"/>
    <w:pPr>
      <w:numPr>
        <w:ilvl w:val="0"/>
        <w:numId w:val="22"/>
      </w:numPr>
    </w:pPr>
    <w:rPr>
      <w:szCs w:val="20"/>
    </w:rPr>
  </w:style>
  <w:style w:type="character" w:customStyle="1" w:styleId="Section3Char">
    <w:name w:val="Section 3 Char"/>
    <w:basedOn w:val="Section2Char"/>
    <w:link w:val="Section3"/>
    <w:rsid w:val="0037081D"/>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A672D7"/>
    <w:rPr>
      <w:rFonts w:ascii="Arial" w:hAnsi="Arial"/>
      <w:sz w:val="20"/>
      <w:szCs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ward\Desktop\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 Template</Template>
  <TotalTime>56</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Alison M. Howard</cp:lastModifiedBy>
  <cp:revision>12</cp:revision>
  <dcterms:created xsi:type="dcterms:W3CDTF">2020-03-18T13:38:00Z</dcterms:created>
  <dcterms:modified xsi:type="dcterms:W3CDTF">2020-03-18T16:11:00Z</dcterms:modified>
</cp:coreProperties>
</file>